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9BEC" w14:textId="77777777" w:rsidR="006A630A" w:rsidRPr="00C07F62" w:rsidRDefault="00305C96" w:rsidP="00C81546">
      <w:pPr>
        <w:rPr>
          <w:rFonts w:ascii="Arial" w:hAnsi="Arial" w:cs="Arial"/>
          <w:b/>
          <w:bCs/>
          <w:sz w:val="32"/>
          <w:szCs w:val="32"/>
        </w:rPr>
      </w:pPr>
      <w:r w:rsidRPr="00C07F62">
        <w:rPr>
          <w:rFonts w:ascii="Arial" w:hAnsi="Arial" w:cs="Arial"/>
          <w:b/>
          <w:bCs/>
          <w:sz w:val="32"/>
          <w:szCs w:val="32"/>
        </w:rPr>
        <w:t>Overeenkomst periodieke schenking</w:t>
      </w:r>
    </w:p>
    <w:tbl>
      <w:tblPr>
        <w:tblStyle w:val="Tabelraster"/>
        <w:tblW w:w="0" w:type="auto"/>
        <w:tblLook w:val="04A0" w:firstRow="1" w:lastRow="0" w:firstColumn="1" w:lastColumn="0" w:noHBand="0" w:noVBand="1"/>
      </w:tblPr>
      <w:tblGrid>
        <w:gridCol w:w="461"/>
        <w:gridCol w:w="3220"/>
        <w:gridCol w:w="5663"/>
      </w:tblGrid>
      <w:tr w:rsidR="000E3700" w:rsidRPr="00C07F62" w14:paraId="6F8D25B9" w14:textId="77777777" w:rsidTr="00C07F62">
        <w:tc>
          <w:tcPr>
            <w:tcW w:w="461" w:type="dxa"/>
            <w:shd w:val="clear" w:color="auto" w:fill="BFBFBF" w:themeFill="background1" w:themeFillShade="BF"/>
          </w:tcPr>
          <w:p w14:paraId="61CDE21E" w14:textId="77777777" w:rsidR="000E3700" w:rsidRPr="00C07F62" w:rsidRDefault="000E3700" w:rsidP="00C07F62">
            <w:pPr>
              <w:spacing w:before="120" w:after="120"/>
              <w:rPr>
                <w:rFonts w:ascii="Arial" w:hAnsi="Arial" w:cs="Arial"/>
                <w:b/>
                <w:bCs/>
              </w:rPr>
            </w:pPr>
            <w:r w:rsidRPr="00C07F62">
              <w:rPr>
                <w:rFonts w:ascii="Arial" w:hAnsi="Arial" w:cs="Arial"/>
                <w:b/>
                <w:bCs/>
              </w:rPr>
              <w:t>1</w:t>
            </w:r>
          </w:p>
        </w:tc>
        <w:tc>
          <w:tcPr>
            <w:tcW w:w="8883" w:type="dxa"/>
            <w:gridSpan w:val="2"/>
            <w:shd w:val="clear" w:color="auto" w:fill="BFBFBF" w:themeFill="background1" w:themeFillShade="BF"/>
          </w:tcPr>
          <w:p w14:paraId="32688A44" w14:textId="77777777" w:rsidR="000E3700" w:rsidRPr="00C07F62" w:rsidRDefault="000E3700" w:rsidP="00C07F62">
            <w:pPr>
              <w:spacing w:before="120" w:after="120"/>
              <w:rPr>
                <w:rFonts w:ascii="Arial" w:hAnsi="Arial" w:cs="Arial"/>
                <w:b/>
                <w:bCs/>
              </w:rPr>
            </w:pPr>
            <w:r w:rsidRPr="00C07F62">
              <w:rPr>
                <w:rFonts w:ascii="Arial" w:hAnsi="Arial" w:cs="Arial"/>
                <w:b/>
                <w:bCs/>
              </w:rPr>
              <w:t>Basisgegevens</w:t>
            </w:r>
          </w:p>
        </w:tc>
      </w:tr>
      <w:tr w:rsidR="00C07F62" w:rsidRPr="00C07F62" w14:paraId="717B747D" w14:textId="77777777" w:rsidTr="008A6B5C">
        <w:tc>
          <w:tcPr>
            <w:tcW w:w="461" w:type="dxa"/>
          </w:tcPr>
          <w:p w14:paraId="14ED0DF1" w14:textId="77777777" w:rsidR="00C07F62" w:rsidRPr="00C07F62" w:rsidRDefault="00C07F62" w:rsidP="00272FD1">
            <w:pPr>
              <w:rPr>
                <w:rFonts w:ascii="Arial" w:hAnsi="Arial" w:cs="Arial"/>
              </w:rPr>
            </w:pPr>
            <w:r w:rsidRPr="00C07F62">
              <w:rPr>
                <w:rFonts w:ascii="Arial" w:hAnsi="Arial" w:cs="Arial"/>
              </w:rPr>
              <w:t>1a</w:t>
            </w:r>
          </w:p>
        </w:tc>
        <w:tc>
          <w:tcPr>
            <w:tcW w:w="3220" w:type="dxa"/>
          </w:tcPr>
          <w:p w14:paraId="653C8108" w14:textId="77777777" w:rsidR="00C07F62" w:rsidRPr="00C07F62" w:rsidRDefault="00C07F62" w:rsidP="00272FD1">
            <w:pPr>
              <w:rPr>
                <w:rFonts w:ascii="Arial" w:hAnsi="Arial" w:cs="Arial"/>
              </w:rPr>
            </w:pPr>
            <w:r w:rsidRPr="00C07F62">
              <w:rPr>
                <w:rFonts w:ascii="Arial" w:hAnsi="Arial" w:cs="Arial"/>
              </w:rPr>
              <w:t>Naam van de schenker</w:t>
            </w:r>
          </w:p>
        </w:tc>
        <w:tc>
          <w:tcPr>
            <w:tcW w:w="5663" w:type="dxa"/>
          </w:tcPr>
          <w:p w14:paraId="5D2F0FBC" w14:textId="77777777" w:rsidR="00C07F62" w:rsidRPr="00C07F62" w:rsidRDefault="00C07F62" w:rsidP="00C07F62">
            <w:pPr>
              <w:jc w:val="right"/>
              <w:rPr>
                <w:rFonts w:ascii="Arial" w:hAnsi="Arial" w:cs="Arial"/>
              </w:rPr>
            </w:pPr>
            <w:r w:rsidRPr="00C07F62">
              <w:rPr>
                <w:rFonts w:ascii="Arial" w:hAnsi="Arial" w:cs="Arial"/>
              </w:rPr>
              <w:t>m/v</w:t>
            </w:r>
          </w:p>
        </w:tc>
      </w:tr>
      <w:tr w:rsidR="00C07F62" w:rsidRPr="00C07F62" w14:paraId="56CB208B" w14:textId="77777777" w:rsidTr="008A6B5C">
        <w:tc>
          <w:tcPr>
            <w:tcW w:w="461" w:type="dxa"/>
          </w:tcPr>
          <w:p w14:paraId="2830CD68" w14:textId="77777777" w:rsidR="00C07F62" w:rsidRPr="00C07F62" w:rsidRDefault="00C07F62" w:rsidP="00272FD1">
            <w:pPr>
              <w:rPr>
                <w:rFonts w:ascii="Arial" w:hAnsi="Arial" w:cs="Arial"/>
              </w:rPr>
            </w:pPr>
            <w:r w:rsidRPr="00C07F62">
              <w:rPr>
                <w:rFonts w:ascii="Arial" w:hAnsi="Arial" w:cs="Arial"/>
              </w:rPr>
              <w:t>1b</w:t>
            </w:r>
          </w:p>
        </w:tc>
        <w:tc>
          <w:tcPr>
            <w:tcW w:w="3220" w:type="dxa"/>
          </w:tcPr>
          <w:p w14:paraId="7344DB21" w14:textId="77777777" w:rsidR="00C07F62" w:rsidRPr="00C07F62" w:rsidRDefault="00C07F62" w:rsidP="00272FD1">
            <w:pPr>
              <w:rPr>
                <w:rFonts w:ascii="Arial" w:hAnsi="Arial" w:cs="Arial"/>
              </w:rPr>
            </w:pPr>
            <w:r w:rsidRPr="00C07F62">
              <w:rPr>
                <w:rFonts w:ascii="Arial" w:hAnsi="Arial" w:cs="Arial"/>
              </w:rPr>
              <w:t>Naam van de begunstigde</w:t>
            </w:r>
          </w:p>
        </w:tc>
        <w:tc>
          <w:tcPr>
            <w:tcW w:w="5663" w:type="dxa"/>
          </w:tcPr>
          <w:p w14:paraId="339784B7" w14:textId="77777777" w:rsidR="00C07F62" w:rsidRPr="00C07F62" w:rsidRDefault="00C07F62" w:rsidP="00272FD1">
            <w:pPr>
              <w:rPr>
                <w:rFonts w:ascii="Arial" w:hAnsi="Arial" w:cs="Arial"/>
              </w:rPr>
            </w:pPr>
            <w:r w:rsidRPr="00C07F62">
              <w:rPr>
                <w:rFonts w:ascii="Arial" w:hAnsi="Arial" w:cs="Arial"/>
              </w:rPr>
              <w:t>De Hollandsche Molen</w:t>
            </w:r>
          </w:p>
        </w:tc>
      </w:tr>
      <w:tr w:rsidR="008A6B5C" w:rsidRPr="00C07F62" w14:paraId="7BD482B5" w14:textId="77777777" w:rsidTr="008A6B5C">
        <w:tc>
          <w:tcPr>
            <w:tcW w:w="461" w:type="dxa"/>
            <w:vMerge w:val="restart"/>
          </w:tcPr>
          <w:p w14:paraId="49AC59F3" w14:textId="77777777" w:rsidR="008A6B5C" w:rsidRPr="00C07F62" w:rsidRDefault="008A6B5C" w:rsidP="00272FD1">
            <w:pPr>
              <w:rPr>
                <w:rFonts w:ascii="Arial" w:hAnsi="Arial" w:cs="Arial"/>
              </w:rPr>
            </w:pPr>
            <w:r w:rsidRPr="00C07F62">
              <w:rPr>
                <w:rFonts w:ascii="Arial" w:hAnsi="Arial" w:cs="Arial"/>
              </w:rPr>
              <w:t>1c</w:t>
            </w:r>
          </w:p>
        </w:tc>
        <w:tc>
          <w:tcPr>
            <w:tcW w:w="3220" w:type="dxa"/>
          </w:tcPr>
          <w:p w14:paraId="740396DE" w14:textId="77777777" w:rsidR="008A6B5C" w:rsidRPr="00C07F62" w:rsidRDefault="008A6B5C" w:rsidP="00272FD1">
            <w:pPr>
              <w:rPr>
                <w:rFonts w:ascii="Arial" w:hAnsi="Arial" w:cs="Arial"/>
              </w:rPr>
            </w:pPr>
            <w:r w:rsidRPr="00C07F62">
              <w:rPr>
                <w:rFonts w:ascii="Arial" w:hAnsi="Arial" w:cs="Arial"/>
              </w:rPr>
              <w:t>Vast bedrag per jaar in euro</w:t>
            </w:r>
          </w:p>
        </w:tc>
        <w:tc>
          <w:tcPr>
            <w:tcW w:w="5663" w:type="dxa"/>
          </w:tcPr>
          <w:p w14:paraId="48BFA973" w14:textId="63670683" w:rsidR="008A6B5C" w:rsidRPr="00C07F62" w:rsidRDefault="008A6B5C" w:rsidP="00C07F62">
            <w:pPr>
              <w:jc w:val="right"/>
              <w:rPr>
                <w:rFonts w:ascii="Arial" w:hAnsi="Arial" w:cs="Arial"/>
              </w:rPr>
            </w:pPr>
            <w:r w:rsidRPr="00C07F62">
              <w:rPr>
                <w:rFonts w:ascii="Arial" w:hAnsi="Arial" w:cs="Arial"/>
                <w:sz w:val="18"/>
                <w:szCs w:val="18"/>
              </w:rPr>
              <w:t>(minimaal schenkbedrag van € </w:t>
            </w:r>
            <w:r w:rsidR="00BA3ED4">
              <w:rPr>
                <w:rFonts w:ascii="Arial" w:hAnsi="Arial" w:cs="Arial"/>
                <w:sz w:val="18"/>
                <w:szCs w:val="18"/>
              </w:rPr>
              <w:t>50</w:t>
            </w:r>
            <w:r w:rsidRPr="00C07F62">
              <w:rPr>
                <w:rFonts w:ascii="Arial" w:hAnsi="Arial" w:cs="Arial"/>
                <w:sz w:val="18"/>
                <w:szCs w:val="18"/>
              </w:rPr>
              <w:t xml:space="preserve"> per jaar)</w:t>
            </w:r>
          </w:p>
        </w:tc>
      </w:tr>
      <w:tr w:rsidR="008A6B5C" w:rsidRPr="00C07F62" w14:paraId="5149AB52" w14:textId="77777777" w:rsidTr="008A6B5C">
        <w:tc>
          <w:tcPr>
            <w:tcW w:w="461" w:type="dxa"/>
            <w:vMerge/>
          </w:tcPr>
          <w:p w14:paraId="22A7431B" w14:textId="77777777" w:rsidR="008A6B5C" w:rsidRPr="00C07F62" w:rsidRDefault="008A6B5C" w:rsidP="00272FD1">
            <w:pPr>
              <w:rPr>
                <w:rFonts w:ascii="Arial" w:hAnsi="Arial" w:cs="Arial"/>
              </w:rPr>
            </w:pPr>
          </w:p>
        </w:tc>
        <w:tc>
          <w:tcPr>
            <w:tcW w:w="3220" w:type="dxa"/>
          </w:tcPr>
          <w:p w14:paraId="05C62546" w14:textId="77777777" w:rsidR="008A6B5C" w:rsidRPr="00C07F62" w:rsidRDefault="008A6B5C" w:rsidP="00272FD1">
            <w:pPr>
              <w:rPr>
                <w:rFonts w:ascii="Arial" w:hAnsi="Arial" w:cs="Arial"/>
              </w:rPr>
            </w:pPr>
            <w:r w:rsidRPr="00C07F62">
              <w:rPr>
                <w:rFonts w:ascii="Arial" w:hAnsi="Arial" w:cs="Arial"/>
              </w:rPr>
              <w:t>Vast bedrag per jaar in letters</w:t>
            </w:r>
          </w:p>
        </w:tc>
        <w:tc>
          <w:tcPr>
            <w:tcW w:w="5663" w:type="dxa"/>
          </w:tcPr>
          <w:p w14:paraId="1D90A654" w14:textId="77777777" w:rsidR="008A6B5C" w:rsidRPr="00C07F62" w:rsidRDefault="008A6B5C" w:rsidP="00272FD1">
            <w:pPr>
              <w:rPr>
                <w:rFonts w:ascii="Arial" w:hAnsi="Arial" w:cs="Arial"/>
              </w:rPr>
            </w:pPr>
          </w:p>
        </w:tc>
      </w:tr>
    </w:tbl>
    <w:p w14:paraId="123E5B95" w14:textId="77777777" w:rsidR="00305C96" w:rsidRDefault="00305C96" w:rsidP="00305C96">
      <w:pPr>
        <w:rPr>
          <w:rFonts w:ascii="Arial" w:hAnsi="Arial" w:cs="Arial"/>
        </w:rPr>
      </w:pPr>
    </w:p>
    <w:tbl>
      <w:tblPr>
        <w:tblStyle w:val="Tabelraster"/>
        <w:tblW w:w="0" w:type="auto"/>
        <w:tblLook w:val="04A0" w:firstRow="1" w:lastRow="0" w:firstColumn="1" w:lastColumn="0" w:noHBand="0" w:noVBand="1"/>
      </w:tblPr>
      <w:tblGrid>
        <w:gridCol w:w="461"/>
        <w:gridCol w:w="3220"/>
        <w:gridCol w:w="5663"/>
      </w:tblGrid>
      <w:tr w:rsidR="00C07F62" w:rsidRPr="00C07F62" w14:paraId="1669A46B" w14:textId="77777777" w:rsidTr="00B365EC">
        <w:tc>
          <w:tcPr>
            <w:tcW w:w="461" w:type="dxa"/>
            <w:shd w:val="clear" w:color="auto" w:fill="BFBFBF" w:themeFill="background1" w:themeFillShade="BF"/>
          </w:tcPr>
          <w:p w14:paraId="7D4C2117" w14:textId="77777777" w:rsidR="00C07F62" w:rsidRPr="00C07F62" w:rsidRDefault="00C07F62" w:rsidP="008A6B5C">
            <w:pPr>
              <w:spacing w:before="120" w:after="120"/>
              <w:rPr>
                <w:rFonts w:ascii="Arial" w:hAnsi="Arial" w:cs="Arial"/>
                <w:b/>
                <w:bCs/>
              </w:rPr>
            </w:pPr>
            <w:r>
              <w:rPr>
                <w:rFonts w:ascii="Arial" w:hAnsi="Arial" w:cs="Arial"/>
                <w:b/>
                <w:bCs/>
              </w:rPr>
              <w:t>2</w:t>
            </w:r>
          </w:p>
        </w:tc>
        <w:tc>
          <w:tcPr>
            <w:tcW w:w="8883" w:type="dxa"/>
            <w:gridSpan w:val="2"/>
            <w:shd w:val="clear" w:color="auto" w:fill="BFBFBF" w:themeFill="background1" w:themeFillShade="BF"/>
          </w:tcPr>
          <w:p w14:paraId="6C9E77DF" w14:textId="77777777" w:rsidR="00C07F62" w:rsidRPr="00C07F62" w:rsidRDefault="00C07F62" w:rsidP="008A6B5C">
            <w:pPr>
              <w:spacing w:before="120" w:after="120"/>
              <w:rPr>
                <w:rFonts w:ascii="Arial" w:hAnsi="Arial" w:cs="Arial"/>
                <w:b/>
                <w:bCs/>
              </w:rPr>
            </w:pPr>
            <w:r w:rsidRPr="00C07F62">
              <w:rPr>
                <w:rFonts w:ascii="Arial" w:hAnsi="Arial" w:cs="Arial"/>
                <w:b/>
                <w:bCs/>
              </w:rPr>
              <w:t>Looptijd periodieke schenking</w:t>
            </w:r>
          </w:p>
        </w:tc>
      </w:tr>
      <w:tr w:rsidR="008A6B5C" w:rsidRPr="00C07F62" w14:paraId="26D0EA3A" w14:textId="77777777" w:rsidTr="006F7020">
        <w:tc>
          <w:tcPr>
            <w:tcW w:w="461" w:type="dxa"/>
          </w:tcPr>
          <w:p w14:paraId="6DD560D4" w14:textId="77777777" w:rsidR="008A6B5C" w:rsidRPr="00C07F62" w:rsidRDefault="008A6B5C" w:rsidP="00B365EC">
            <w:pPr>
              <w:rPr>
                <w:rFonts w:ascii="Arial" w:hAnsi="Arial" w:cs="Arial"/>
              </w:rPr>
            </w:pPr>
            <w:r>
              <w:rPr>
                <w:rFonts w:ascii="Arial" w:hAnsi="Arial" w:cs="Arial"/>
              </w:rPr>
              <w:t>2</w:t>
            </w:r>
            <w:r w:rsidRPr="00C07F62">
              <w:rPr>
                <w:rFonts w:ascii="Arial" w:hAnsi="Arial" w:cs="Arial"/>
              </w:rPr>
              <w:t>a</w:t>
            </w:r>
          </w:p>
        </w:tc>
        <w:tc>
          <w:tcPr>
            <w:tcW w:w="8883" w:type="dxa"/>
            <w:gridSpan w:val="2"/>
          </w:tcPr>
          <w:p w14:paraId="2DF09B8E" w14:textId="77777777" w:rsidR="008A6B5C" w:rsidRDefault="008A6B5C" w:rsidP="008A6B5C">
            <w:pPr>
              <w:rPr>
                <w:rFonts w:ascii="Arial" w:hAnsi="Arial" w:cs="Arial"/>
              </w:rPr>
            </w:pPr>
            <w:r w:rsidRPr="008A6B5C">
              <w:rPr>
                <w:rFonts w:ascii="Arial" w:hAnsi="Arial" w:cs="Arial"/>
              </w:rPr>
              <w:t>Looptijd schenking</w:t>
            </w:r>
            <w:r>
              <w:rPr>
                <w:rFonts w:ascii="Arial" w:hAnsi="Arial" w:cs="Arial"/>
              </w:rPr>
              <w:t>:</w:t>
            </w:r>
          </w:p>
          <w:p w14:paraId="028C57DA" w14:textId="77777777" w:rsidR="008A6B5C" w:rsidRDefault="008A6B5C" w:rsidP="008A6B5C">
            <w:pPr>
              <w:pStyle w:val="Lijstalinea"/>
              <w:numPr>
                <w:ilvl w:val="0"/>
                <w:numId w:val="19"/>
              </w:numPr>
              <w:rPr>
                <w:rFonts w:ascii="Arial" w:hAnsi="Arial" w:cs="Arial"/>
              </w:rPr>
            </w:pPr>
            <w:r>
              <w:rPr>
                <w:rFonts w:ascii="Arial" w:hAnsi="Arial" w:cs="Arial"/>
              </w:rPr>
              <w:t>o</w:t>
            </w:r>
            <w:r w:rsidRPr="008A6B5C">
              <w:rPr>
                <w:rFonts w:ascii="Arial" w:hAnsi="Arial" w:cs="Arial"/>
              </w:rPr>
              <w:t>nbepaalde tijd (min. 5 j</w:t>
            </w:r>
            <w:r>
              <w:rPr>
                <w:rFonts w:ascii="Arial" w:hAnsi="Arial" w:cs="Arial"/>
              </w:rPr>
              <w:t>aa</w:t>
            </w:r>
            <w:r w:rsidRPr="008A6B5C">
              <w:rPr>
                <w:rFonts w:ascii="Arial" w:hAnsi="Arial" w:cs="Arial"/>
              </w:rPr>
              <w:t>r)</w:t>
            </w:r>
          </w:p>
          <w:p w14:paraId="5D1301B0" w14:textId="77777777" w:rsidR="008A6B5C" w:rsidRPr="008A6B5C" w:rsidRDefault="008A6B5C" w:rsidP="008A6B5C">
            <w:pPr>
              <w:pStyle w:val="Lijstalinea"/>
              <w:numPr>
                <w:ilvl w:val="0"/>
                <w:numId w:val="19"/>
              </w:numPr>
              <w:rPr>
                <w:rFonts w:ascii="Arial" w:hAnsi="Arial" w:cs="Arial"/>
              </w:rPr>
            </w:pPr>
            <w:r w:rsidRPr="008A6B5C">
              <w:rPr>
                <w:rFonts w:ascii="Arial" w:hAnsi="Arial" w:cs="Arial"/>
              </w:rPr>
              <w:t>.. jaar (min. 5 j</w:t>
            </w:r>
            <w:r>
              <w:rPr>
                <w:rFonts w:ascii="Arial" w:hAnsi="Arial" w:cs="Arial"/>
              </w:rPr>
              <w:t>aa</w:t>
            </w:r>
            <w:r w:rsidRPr="008A6B5C">
              <w:rPr>
                <w:rFonts w:ascii="Arial" w:hAnsi="Arial" w:cs="Arial"/>
              </w:rPr>
              <w:t>r)</w:t>
            </w:r>
          </w:p>
          <w:p w14:paraId="3D349F52" w14:textId="77777777" w:rsidR="008A6B5C" w:rsidRPr="008A6B5C" w:rsidRDefault="008A6B5C" w:rsidP="008A6B5C">
            <w:pPr>
              <w:pStyle w:val="Lijstalinea"/>
              <w:numPr>
                <w:ilvl w:val="0"/>
                <w:numId w:val="19"/>
              </w:numPr>
              <w:rPr>
                <w:rFonts w:ascii="Arial" w:hAnsi="Arial" w:cs="Arial"/>
              </w:rPr>
            </w:pPr>
            <w:r>
              <w:rPr>
                <w:rFonts w:ascii="Arial" w:hAnsi="Arial" w:cs="Arial"/>
              </w:rPr>
              <w:t>5 jaar</w:t>
            </w:r>
          </w:p>
        </w:tc>
      </w:tr>
      <w:tr w:rsidR="00C07F62" w:rsidRPr="00C07F62" w14:paraId="5873C0DA" w14:textId="77777777" w:rsidTr="008A6B5C">
        <w:tc>
          <w:tcPr>
            <w:tcW w:w="461" w:type="dxa"/>
          </w:tcPr>
          <w:p w14:paraId="37B679F4" w14:textId="77777777" w:rsidR="00C07F62" w:rsidRPr="00C07F62" w:rsidRDefault="008A6B5C" w:rsidP="00B365EC">
            <w:pPr>
              <w:rPr>
                <w:rFonts w:ascii="Arial" w:hAnsi="Arial" w:cs="Arial"/>
              </w:rPr>
            </w:pPr>
            <w:r>
              <w:rPr>
                <w:rFonts w:ascii="Arial" w:hAnsi="Arial" w:cs="Arial"/>
              </w:rPr>
              <w:t>2</w:t>
            </w:r>
            <w:r w:rsidR="00C07F62" w:rsidRPr="00C07F62">
              <w:rPr>
                <w:rFonts w:ascii="Arial" w:hAnsi="Arial" w:cs="Arial"/>
              </w:rPr>
              <w:t>b</w:t>
            </w:r>
          </w:p>
        </w:tc>
        <w:tc>
          <w:tcPr>
            <w:tcW w:w="3220" w:type="dxa"/>
          </w:tcPr>
          <w:p w14:paraId="6E715909" w14:textId="77777777" w:rsidR="00C07F62" w:rsidRPr="00C07F62" w:rsidRDefault="008A6B5C" w:rsidP="00B365EC">
            <w:pPr>
              <w:rPr>
                <w:rFonts w:ascii="Arial" w:hAnsi="Arial" w:cs="Arial"/>
              </w:rPr>
            </w:pPr>
            <w:r w:rsidRPr="008A6B5C">
              <w:rPr>
                <w:rFonts w:ascii="Arial" w:hAnsi="Arial" w:cs="Arial"/>
              </w:rPr>
              <w:t>Ingangsjaar van de schenking</w:t>
            </w:r>
          </w:p>
        </w:tc>
        <w:tc>
          <w:tcPr>
            <w:tcW w:w="5663" w:type="dxa"/>
          </w:tcPr>
          <w:p w14:paraId="0D718E7B" w14:textId="77777777" w:rsidR="00C07F62" w:rsidRPr="00C07F62" w:rsidRDefault="00C07F62" w:rsidP="00B365EC">
            <w:pPr>
              <w:rPr>
                <w:rFonts w:ascii="Arial" w:hAnsi="Arial" w:cs="Arial"/>
              </w:rPr>
            </w:pPr>
          </w:p>
        </w:tc>
      </w:tr>
      <w:tr w:rsidR="008A6B5C" w:rsidRPr="00C07F62" w14:paraId="0D364A01" w14:textId="77777777" w:rsidTr="00FA2589">
        <w:tc>
          <w:tcPr>
            <w:tcW w:w="461" w:type="dxa"/>
          </w:tcPr>
          <w:p w14:paraId="6BBA3F90" w14:textId="77777777" w:rsidR="008A6B5C" w:rsidRDefault="008A6B5C" w:rsidP="00B365EC">
            <w:pPr>
              <w:rPr>
                <w:rFonts w:ascii="Arial" w:hAnsi="Arial" w:cs="Arial"/>
              </w:rPr>
            </w:pPr>
            <w:r>
              <w:rPr>
                <w:rFonts w:ascii="Arial" w:hAnsi="Arial" w:cs="Arial"/>
              </w:rPr>
              <w:t>2c</w:t>
            </w:r>
          </w:p>
        </w:tc>
        <w:tc>
          <w:tcPr>
            <w:tcW w:w="8883" w:type="dxa"/>
            <w:gridSpan w:val="2"/>
          </w:tcPr>
          <w:p w14:paraId="63256561" w14:textId="77777777" w:rsidR="008A6B5C" w:rsidRDefault="008A6B5C" w:rsidP="00B365EC">
            <w:pPr>
              <w:rPr>
                <w:rFonts w:ascii="Arial" w:hAnsi="Arial" w:cs="Arial"/>
              </w:rPr>
            </w:pPr>
            <w:r w:rsidRPr="008A6B5C">
              <w:rPr>
                <w:rFonts w:ascii="Arial" w:hAnsi="Arial" w:cs="Arial"/>
              </w:rPr>
              <w:t>De verplichting tot uitkering vervalt:</w:t>
            </w:r>
          </w:p>
          <w:p w14:paraId="2CAF3400" w14:textId="77777777" w:rsidR="008A6B5C" w:rsidRDefault="008A6B5C" w:rsidP="008A6B5C">
            <w:pPr>
              <w:pStyle w:val="Lijstalinea"/>
              <w:numPr>
                <w:ilvl w:val="0"/>
                <w:numId w:val="19"/>
              </w:numPr>
              <w:rPr>
                <w:rFonts w:ascii="Arial" w:hAnsi="Arial" w:cs="Arial"/>
              </w:rPr>
            </w:pPr>
            <w:r w:rsidRPr="008A6B5C">
              <w:rPr>
                <w:rFonts w:ascii="Arial" w:hAnsi="Arial" w:cs="Arial"/>
              </w:rPr>
              <w:t>bij het overlijden van de schenker.</w:t>
            </w:r>
          </w:p>
          <w:p w14:paraId="586A9DD8" w14:textId="77777777" w:rsidR="008A6B5C" w:rsidRPr="008A6B5C" w:rsidRDefault="008A6B5C" w:rsidP="008A6B5C">
            <w:pPr>
              <w:pStyle w:val="Lijstalinea"/>
              <w:numPr>
                <w:ilvl w:val="0"/>
                <w:numId w:val="19"/>
              </w:numPr>
              <w:rPr>
                <w:rFonts w:ascii="Arial" w:hAnsi="Arial" w:cs="Arial"/>
              </w:rPr>
            </w:pPr>
            <w:r w:rsidRPr="008A6B5C">
              <w:rPr>
                <w:rFonts w:ascii="Arial" w:hAnsi="Arial" w:cs="Arial"/>
              </w:rPr>
              <w:t>wanneer de begunstigde de ANBI-status verliest.</w:t>
            </w:r>
          </w:p>
        </w:tc>
      </w:tr>
    </w:tbl>
    <w:p w14:paraId="76C1B65E" w14:textId="77777777" w:rsidR="00C07F62" w:rsidRDefault="00C07F62" w:rsidP="00305C96">
      <w:pPr>
        <w:rPr>
          <w:rFonts w:ascii="Arial" w:hAnsi="Arial" w:cs="Arial"/>
        </w:rPr>
      </w:pPr>
    </w:p>
    <w:tbl>
      <w:tblPr>
        <w:tblStyle w:val="Tabelraster"/>
        <w:tblW w:w="0" w:type="auto"/>
        <w:tblLook w:val="04A0" w:firstRow="1" w:lastRow="0" w:firstColumn="1" w:lastColumn="0" w:noHBand="0" w:noVBand="1"/>
      </w:tblPr>
      <w:tblGrid>
        <w:gridCol w:w="461"/>
        <w:gridCol w:w="3220"/>
        <w:gridCol w:w="1417"/>
        <w:gridCol w:w="4246"/>
      </w:tblGrid>
      <w:tr w:rsidR="00C07F62" w:rsidRPr="00C07F62" w14:paraId="782ADFDE" w14:textId="77777777" w:rsidTr="00B365EC">
        <w:tc>
          <w:tcPr>
            <w:tcW w:w="461" w:type="dxa"/>
            <w:shd w:val="clear" w:color="auto" w:fill="BFBFBF" w:themeFill="background1" w:themeFillShade="BF"/>
          </w:tcPr>
          <w:p w14:paraId="007E2239" w14:textId="77777777" w:rsidR="00C07F62" w:rsidRPr="00C07F62" w:rsidRDefault="00C07F62" w:rsidP="008A6B5C">
            <w:pPr>
              <w:spacing w:before="120" w:after="120"/>
              <w:rPr>
                <w:rFonts w:ascii="Arial" w:hAnsi="Arial" w:cs="Arial"/>
                <w:b/>
                <w:bCs/>
              </w:rPr>
            </w:pPr>
            <w:r>
              <w:rPr>
                <w:rFonts w:ascii="Arial" w:hAnsi="Arial" w:cs="Arial"/>
                <w:b/>
                <w:bCs/>
              </w:rPr>
              <w:t>3</w:t>
            </w:r>
          </w:p>
        </w:tc>
        <w:tc>
          <w:tcPr>
            <w:tcW w:w="8883" w:type="dxa"/>
            <w:gridSpan w:val="3"/>
            <w:shd w:val="clear" w:color="auto" w:fill="BFBFBF" w:themeFill="background1" w:themeFillShade="BF"/>
          </w:tcPr>
          <w:p w14:paraId="01F391BE" w14:textId="77777777" w:rsidR="00C07F62" w:rsidRPr="00C07F62" w:rsidRDefault="008A6B5C" w:rsidP="008A6B5C">
            <w:pPr>
              <w:spacing w:before="120" w:after="120"/>
              <w:rPr>
                <w:rFonts w:ascii="Arial" w:hAnsi="Arial" w:cs="Arial"/>
                <w:b/>
                <w:bCs/>
              </w:rPr>
            </w:pPr>
            <w:r w:rsidRPr="008A6B5C">
              <w:rPr>
                <w:rFonts w:ascii="Arial" w:hAnsi="Arial" w:cs="Arial"/>
                <w:b/>
                <w:bCs/>
              </w:rPr>
              <w:t>Persoonlijke gegevens schenker</w:t>
            </w:r>
          </w:p>
        </w:tc>
      </w:tr>
      <w:tr w:rsidR="00C07F62" w:rsidRPr="00C07F62" w14:paraId="4F2E3233" w14:textId="77777777" w:rsidTr="008A6B5C">
        <w:tc>
          <w:tcPr>
            <w:tcW w:w="461" w:type="dxa"/>
          </w:tcPr>
          <w:p w14:paraId="1FDB35AE" w14:textId="77777777" w:rsidR="00C07F62" w:rsidRPr="00C07F62" w:rsidRDefault="008A6B5C" w:rsidP="00B365EC">
            <w:pPr>
              <w:rPr>
                <w:rFonts w:ascii="Arial" w:hAnsi="Arial" w:cs="Arial"/>
              </w:rPr>
            </w:pPr>
            <w:r>
              <w:rPr>
                <w:rFonts w:ascii="Arial" w:hAnsi="Arial" w:cs="Arial"/>
              </w:rPr>
              <w:t>3</w:t>
            </w:r>
            <w:r w:rsidR="00C07F62" w:rsidRPr="00C07F62">
              <w:rPr>
                <w:rFonts w:ascii="Arial" w:hAnsi="Arial" w:cs="Arial"/>
              </w:rPr>
              <w:t>a</w:t>
            </w:r>
          </w:p>
        </w:tc>
        <w:tc>
          <w:tcPr>
            <w:tcW w:w="3220" w:type="dxa"/>
          </w:tcPr>
          <w:p w14:paraId="37A72044" w14:textId="77777777" w:rsidR="00C07F62" w:rsidRPr="00C07F62" w:rsidRDefault="008A6B5C" w:rsidP="00B365EC">
            <w:pPr>
              <w:rPr>
                <w:rFonts w:ascii="Arial" w:hAnsi="Arial" w:cs="Arial"/>
              </w:rPr>
            </w:pPr>
            <w:r w:rsidRPr="008A6B5C">
              <w:rPr>
                <w:rFonts w:ascii="Arial" w:hAnsi="Arial" w:cs="Arial"/>
              </w:rPr>
              <w:t>Achternaam schenker</w:t>
            </w:r>
          </w:p>
        </w:tc>
        <w:tc>
          <w:tcPr>
            <w:tcW w:w="5663" w:type="dxa"/>
            <w:gridSpan w:val="2"/>
          </w:tcPr>
          <w:p w14:paraId="218D9231" w14:textId="77777777" w:rsidR="00C07F62" w:rsidRPr="00C07F62" w:rsidRDefault="00C07F62" w:rsidP="008A6B5C">
            <w:pPr>
              <w:rPr>
                <w:rFonts w:ascii="Arial" w:hAnsi="Arial" w:cs="Arial"/>
              </w:rPr>
            </w:pPr>
          </w:p>
        </w:tc>
      </w:tr>
      <w:tr w:rsidR="00C07F62" w:rsidRPr="00C07F62" w14:paraId="4267FB18" w14:textId="77777777" w:rsidTr="008A6B5C">
        <w:tc>
          <w:tcPr>
            <w:tcW w:w="461" w:type="dxa"/>
          </w:tcPr>
          <w:p w14:paraId="3A48A48C" w14:textId="77777777" w:rsidR="00C07F62" w:rsidRPr="00C07F62" w:rsidRDefault="008A6B5C" w:rsidP="00B365EC">
            <w:pPr>
              <w:rPr>
                <w:rFonts w:ascii="Arial" w:hAnsi="Arial" w:cs="Arial"/>
              </w:rPr>
            </w:pPr>
            <w:r>
              <w:rPr>
                <w:rFonts w:ascii="Arial" w:hAnsi="Arial" w:cs="Arial"/>
              </w:rPr>
              <w:t>3</w:t>
            </w:r>
            <w:r w:rsidR="00C07F62" w:rsidRPr="00C07F62">
              <w:rPr>
                <w:rFonts w:ascii="Arial" w:hAnsi="Arial" w:cs="Arial"/>
              </w:rPr>
              <w:t>b</w:t>
            </w:r>
          </w:p>
        </w:tc>
        <w:tc>
          <w:tcPr>
            <w:tcW w:w="3220" w:type="dxa"/>
          </w:tcPr>
          <w:p w14:paraId="0FDD566B" w14:textId="77777777" w:rsidR="00C07F62" w:rsidRPr="00C07F62" w:rsidRDefault="008A6B5C" w:rsidP="00B365EC">
            <w:pPr>
              <w:rPr>
                <w:rFonts w:ascii="Arial" w:hAnsi="Arial" w:cs="Arial"/>
              </w:rPr>
            </w:pPr>
            <w:r w:rsidRPr="008A6B5C">
              <w:rPr>
                <w:rFonts w:ascii="Arial" w:hAnsi="Arial" w:cs="Arial"/>
              </w:rPr>
              <w:t>Voornamen voluit</w:t>
            </w:r>
          </w:p>
        </w:tc>
        <w:tc>
          <w:tcPr>
            <w:tcW w:w="5663" w:type="dxa"/>
            <w:gridSpan w:val="2"/>
          </w:tcPr>
          <w:p w14:paraId="39490C41" w14:textId="77777777" w:rsidR="00C07F62" w:rsidRPr="00C07F62" w:rsidRDefault="00C07F62" w:rsidP="00B365EC">
            <w:pPr>
              <w:rPr>
                <w:rFonts w:ascii="Arial" w:hAnsi="Arial" w:cs="Arial"/>
              </w:rPr>
            </w:pPr>
          </w:p>
        </w:tc>
      </w:tr>
      <w:tr w:rsidR="008A6B5C" w:rsidRPr="00C07F62" w14:paraId="56BB8C0A" w14:textId="77777777" w:rsidTr="008A6B5C">
        <w:tc>
          <w:tcPr>
            <w:tcW w:w="461" w:type="dxa"/>
          </w:tcPr>
          <w:p w14:paraId="2A18AD9F" w14:textId="77777777" w:rsidR="008A6B5C" w:rsidRDefault="009C7A9B" w:rsidP="00B365EC">
            <w:pPr>
              <w:rPr>
                <w:rFonts w:ascii="Arial" w:hAnsi="Arial" w:cs="Arial"/>
              </w:rPr>
            </w:pPr>
            <w:r>
              <w:rPr>
                <w:rFonts w:ascii="Arial" w:hAnsi="Arial" w:cs="Arial"/>
              </w:rPr>
              <w:t>3c</w:t>
            </w:r>
          </w:p>
        </w:tc>
        <w:tc>
          <w:tcPr>
            <w:tcW w:w="3220" w:type="dxa"/>
          </w:tcPr>
          <w:p w14:paraId="0FC987CE" w14:textId="77777777" w:rsidR="008A6B5C" w:rsidRPr="00C07F62" w:rsidRDefault="008A6B5C" w:rsidP="00B365EC">
            <w:pPr>
              <w:rPr>
                <w:rFonts w:ascii="Arial" w:hAnsi="Arial" w:cs="Arial"/>
              </w:rPr>
            </w:pPr>
            <w:r w:rsidRPr="008A6B5C">
              <w:rPr>
                <w:rFonts w:ascii="Arial" w:hAnsi="Arial" w:cs="Arial"/>
              </w:rPr>
              <w:t>Burgerservicenummer</w:t>
            </w:r>
          </w:p>
        </w:tc>
        <w:tc>
          <w:tcPr>
            <w:tcW w:w="5663" w:type="dxa"/>
            <w:gridSpan w:val="2"/>
          </w:tcPr>
          <w:p w14:paraId="416B918C" w14:textId="77777777" w:rsidR="008A6B5C" w:rsidRPr="00C07F62" w:rsidRDefault="008A6B5C" w:rsidP="00B365EC">
            <w:pPr>
              <w:rPr>
                <w:rFonts w:ascii="Arial" w:hAnsi="Arial" w:cs="Arial"/>
              </w:rPr>
            </w:pPr>
          </w:p>
        </w:tc>
      </w:tr>
      <w:tr w:rsidR="008A6B5C" w:rsidRPr="00C07F62" w14:paraId="4B2F2FA0" w14:textId="77777777" w:rsidTr="008A6B5C">
        <w:tc>
          <w:tcPr>
            <w:tcW w:w="461" w:type="dxa"/>
          </w:tcPr>
          <w:p w14:paraId="73F82FD9" w14:textId="77777777" w:rsidR="008A6B5C" w:rsidRDefault="009C7A9B" w:rsidP="00B365EC">
            <w:pPr>
              <w:rPr>
                <w:rFonts w:ascii="Arial" w:hAnsi="Arial" w:cs="Arial"/>
              </w:rPr>
            </w:pPr>
            <w:r>
              <w:rPr>
                <w:rFonts w:ascii="Arial" w:hAnsi="Arial" w:cs="Arial"/>
              </w:rPr>
              <w:t>3d</w:t>
            </w:r>
          </w:p>
        </w:tc>
        <w:tc>
          <w:tcPr>
            <w:tcW w:w="3220" w:type="dxa"/>
          </w:tcPr>
          <w:p w14:paraId="13509E55" w14:textId="77777777" w:rsidR="008A6B5C" w:rsidRPr="00C07F62" w:rsidRDefault="008A6B5C" w:rsidP="00B365EC">
            <w:pPr>
              <w:rPr>
                <w:rFonts w:ascii="Arial" w:hAnsi="Arial" w:cs="Arial"/>
              </w:rPr>
            </w:pPr>
            <w:r w:rsidRPr="008A6B5C">
              <w:rPr>
                <w:rFonts w:ascii="Arial" w:hAnsi="Arial" w:cs="Arial"/>
              </w:rPr>
              <w:t>Geboortedatum, - plaats (land)</w:t>
            </w:r>
          </w:p>
        </w:tc>
        <w:tc>
          <w:tcPr>
            <w:tcW w:w="5663" w:type="dxa"/>
            <w:gridSpan w:val="2"/>
          </w:tcPr>
          <w:p w14:paraId="16D6D828" w14:textId="77777777" w:rsidR="008A6B5C" w:rsidRPr="00C07F62" w:rsidRDefault="008A6B5C" w:rsidP="00B365EC">
            <w:pPr>
              <w:rPr>
                <w:rFonts w:ascii="Arial" w:hAnsi="Arial" w:cs="Arial"/>
              </w:rPr>
            </w:pPr>
          </w:p>
        </w:tc>
      </w:tr>
      <w:tr w:rsidR="008A6B5C" w:rsidRPr="00C07F62" w14:paraId="5E1B8101" w14:textId="77777777" w:rsidTr="008A6B5C">
        <w:tc>
          <w:tcPr>
            <w:tcW w:w="461" w:type="dxa"/>
          </w:tcPr>
          <w:p w14:paraId="6C42F6B2" w14:textId="77777777" w:rsidR="008A6B5C" w:rsidRDefault="009C7A9B" w:rsidP="00B365EC">
            <w:pPr>
              <w:rPr>
                <w:rFonts w:ascii="Arial" w:hAnsi="Arial" w:cs="Arial"/>
              </w:rPr>
            </w:pPr>
            <w:r>
              <w:rPr>
                <w:rFonts w:ascii="Arial" w:hAnsi="Arial" w:cs="Arial"/>
              </w:rPr>
              <w:t>3e</w:t>
            </w:r>
          </w:p>
        </w:tc>
        <w:tc>
          <w:tcPr>
            <w:tcW w:w="3220" w:type="dxa"/>
          </w:tcPr>
          <w:p w14:paraId="5FFF083E" w14:textId="77777777" w:rsidR="008A6B5C" w:rsidRPr="00C07F62" w:rsidRDefault="008A6B5C" w:rsidP="00B365EC">
            <w:pPr>
              <w:rPr>
                <w:rFonts w:ascii="Arial" w:hAnsi="Arial" w:cs="Arial"/>
              </w:rPr>
            </w:pPr>
            <w:r w:rsidRPr="008A6B5C">
              <w:rPr>
                <w:rFonts w:ascii="Arial" w:hAnsi="Arial" w:cs="Arial"/>
              </w:rPr>
              <w:t>Straat en huisnummer</w:t>
            </w:r>
          </w:p>
        </w:tc>
        <w:tc>
          <w:tcPr>
            <w:tcW w:w="5663" w:type="dxa"/>
            <w:gridSpan w:val="2"/>
          </w:tcPr>
          <w:p w14:paraId="55EC1CD8" w14:textId="77777777" w:rsidR="008A6B5C" w:rsidRPr="00C07F62" w:rsidRDefault="008A6B5C" w:rsidP="00B365EC">
            <w:pPr>
              <w:rPr>
                <w:rFonts w:ascii="Arial" w:hAnsi="Arial" w:cs="Arial"/>
              </w:rPr>
            </w:pPr>
          </w:p>
        </w:tc>
      </w:tr>
      <w:tr w:rsidR="008A6B5C" w:rsidRPr="00C07F62" w14:paraId="7E0F3284" w14:textId="77777777" w:rsidTr="008A6B5C">
        <w:tc>
          <w:tcPr>
            <w:tcW w:w="461" w:type="dxa"/>
          </w:tcPr>
          <w:p w14:paraId="6030EAD6" w14:textId="77777777" w:rsidR="008A6B5C" w:rsidRDefault="009C7A9B" w:rsidP="00B365EC">
            <w:pPr>
              <w:rPr>
                <w:rFonts w:ascii="Arial" w:hAnsi="Arial" w:cs="Arial"/>
              </w:rPr>
            </w:pPr>
            <w:r>
              <w:rPr>
                <w:rFonts w:ascii="Arial" w:hAnsi="Arial" w:cs="Arial"/>
              </w:rPr>
              <w:t>3f</w:t>
            </w:r>
          </w:p>
        </w:tc>
        <w:tc>
          <w:tcPr>
            <w:tcW w:w="3220" w:type="dxa"/>
          </w:tcPr>
          <w:p w14:paraId="4FAE0E06" w14:textId="77777777" w:rsidR="008A6B5C" w:rsidRPr="00C07F62" w:rsidRDefault="008A6B5C" w:rsidP="00B365EC">
            <w:pPr>
              <w:rPr>
                <w:rFonts w:ascii="Arial" w:hAnsi="Arial" w:cs="Arial"/>
              </w:rPr>
            </w:pPr>
            <w:r w:rsidRPr="008A6B5C">
              <w:rPr>
                <w:rFonts w:ascii="Arial" w:hAnsi="Arial" w:cs="Arial"/>
              </w:rPr>
              <w:t>Postcode en woonplaats</w:t>
            </w:r>
          </w:p>
        </w:tc>
        <w:tc>
          <w:tcPr>
            <w:tcW w:w="5663" w:type="dxa"/>
            <w:gridSpan w:val="2"/>
          </w:tcPr>
          <w:p w14:paraId="635CE6CD" w14:textId="77777777" w:rsidR="008A6B5C" w:rsidRPr="00C07F62" w:rsidRDefault="008A6B5C" w:rsidP="00B365EC">
            <w:pPr>
              <w:rPr>
                <w:rFonts w:ascii="Arial" w:hAnsi="Arial" w:cs="Arial"/>
              </w:rPr>
            </w:pPr>
          </w:p>
        </w:tc>
      </w:tr>
      <w:tr w:rsidR="008A6B5C" w:rsidRPr="00C07F62" w14:paraId="0BA0B892" w14:textId="77777777" w:rsidTr="008A6B5C">
        <w:tc>
          <w:tcPr>
            <w:tcW w:w="461" w:type="dxa"/>
          </w:tcPr>
          <w:p w14:paraId="2811EF4F" w14:textId="77777777" w:rsidR="008A6B5C" w:rsidRDefault="009C7A9B" w:rsidP="00B365EC">
            <w:pPr>
              <w:rPr>
                <w:rFonts w:ascii="Arial" w:hAnsi="Arial" w:cs="Arial"/>
              </w:rPr>
            </w:pPr>
            <w:r>
              <w:rPr>
                <w:rFonts w:ascii="Arial" w:hAnsi="Arial" w:cs="Arial"/>
              </w:rPr>
              <w:t>3g</w:t>
            </w:r>
          </w:p>
        </w:tc>
        <w:tc>
          <w:tcPr>
            <w:tcW w:w="3220" w:type="dxa"/>
          </w:tcPr>
          <w:p w14:paraId="53167F31" w14:textId="77777777" w:rsidR="008A6B5C" w:rsidRPr="00C07F62" w:rsidRDefault="008A6B5C" w:rsidP="00B365EC">
            <w:pPr>
              <w:rPr>
                <w:rFonts w:ascii="Arial" w:hAnsi="Arial" w:cs="Arial"/>
              </w:rPr>
            </w:pPr>
            <w:r w:rsidRPr="008A6B5C">
              <w:rPr>
                <w:rFonts w:ascii="Arial" w:hAnsi="Arial" w:cs="Arial"/>
              </w:rPr>
              <w:t>Land (indien niet Nederland)</w:t>
            </w:r>
          </w:p>
        </w:tc>
        <w:tc>
          <w:tcPr>
            <w:tcW w:w="5663" w:type="dxa"/>
            <w:gridSpan w:val="2"/>
          </w:tcPr>
          <w:p w14:paraId="211A5E4F" w14:textId="77777777" w:rsidR="008A6B5C" w:rsidRPr="00C07F62" w:rsidRDefault="008A6B5C" w:rsidP="00B365EC">
            <w:pPr>
              <w:rPr>
                <w:rFonts w:ascii="Arial" w:hAnsi="Arial" w:cs="Arial"/>
              </w:rPr>
            </w:pPr>
          </w:p>
        </w:tc>
      </w:tr>
      <w:tr w:rsidR="008A6B5C" w:rsidRPr="00C07F62" w14:paraId="7FE477C3" w14:textId="77777777" w:rsidTr="008A6B5C">
        <w:tc>
          <w:tcPr>
            <w:tcW w:w="461" w:type="dxa"/>
          </w:tcPr>
          <w:p w14:paraId="2FD57189" w14:textId="77777777" w:rsidR="008A6B5C" w:rsidRDefault="009C7A9B" w:rsidP="00B365EC">
            <w:pPr>
              <w:rPr>
                <w:rFonts w:ascii="Arial" w:hAnsi="Arial" w:cs="Arial"/>
              </w:rPr>
            </w:pPr>
            <w:r>
              <w:rPr>
                <w:rFonts w:ascii="Arial" w:hAnsi="Arial" w:cs="Arial"/>
              </w:rPr>
              <w:t>3h</w:t>
            </w:r>
          </w:p>
        </w:tc>
        <w:tc>
          <w:tcPr>
            <w:tcW w:w="3220" w:type="dxa"/>
          </w:tcPr>
          <w:p w14:paraId="2A716CF6" w14:textId="77777777" w:rsidR="008A6B5C" w:rsidRPr="00C07F62" w:rsidRDefault="008A6B5C" w:rsidP="00B365EC">
            <w:pPr>
              <w:rPr>
                <w:rFonts w:ascii="Arial" w:hAnsi="Arial" w:cs="Arial"/>
              </w:rPr>
            </w:pPr>
            <w:r w:rsidRPr="008A6B5C">
              <w:rPr>
                <w:rFonts w:ascii="Arial" w:hAnsi="Arial" w:cs="Arial"/>
              </w:rPr>
              <w:t>Telefoonnummer(s)</w:t>
            </w:r>
          </w:p>
        </w:tc>
        <w:tc>
          <w:tcPr>
            <w:tcW w:w="5663" w:type="dxa"/>
            <w:gridSpan w:val="2"/>
          </w:tcPr>
          <w:p w14:paraId="5C6DEB30" w14:textId="77777777" w:rsidR="008A6B5C" w:rsidRPr="00C07F62" w:rsidRDefault="008A6B5C" w:rsidP="00B365EC">
            <w:pPr>
              <w:rPr>
                <w:rFonts w:ascii="Arial" w:hAnsi="Arial" w:cs="Arial"/>
              </w:rPr>
            </w:pPr>
          </w:p>
        </w:tc>
      </w:tr>
      <w:tr w:rsidR="008A6B5C" w:rsidRPr="00C07F62" w14:paraId="0A98C5BD" w14:textId="77777777" w:rsidTr="008A6B5C">
        <w:tc>
          <w:tcPr>
            <w:tcW w:w="461" w:type="dxa"/>
          </w:tcPr>
          <w:p w14:paraId="7AD3602F" w14:textId="77777777" w:rsidR="008A6B5C" w:rsidRDefault="009C7A9B" w:rsidP="00B365EC">
            <w:pPr>
              <w:rPr>
                <w:rFonts w:ascii="Arial" w:hAnsi="Arial" w:cs="Arial"/>
              </w:rPr>
            </w:pPr>
            <w:r>
              <w:rPr>
                <w:rFonts w:ascii="Arial" w:hAnsi="Arial" w:cs="Arial"/>
              </w:rPr>
              <w:t>3i</w:t>
            </w:r>
          </w:p>
        </w:tc>
        <w:tc>
          <w:tcPr>
            <w:tcW w:w="3220" w:type="dxa"/>
          </w:tcPr>
          <w:p w14:paraId="1A1DDE17" w14:textId="77777777" w:rsidR="008A6B5C" w:rsidRPr="00C07F62" w:rsidRDefault="008A6B5C" w:rsidP="00B365EC">
            <w:pPr>
              <w:rPr>
                <w:rFonts w:ascii="Arial" w:hAnsi="Arial" w:cs="Arial"/>
              </w:rPr>
            </w:pPr>
            <w:r w:rsidRPr="008A6B5C">
              <w:rPr>
                <w:rFonts w:ascii="Arial" w:hAnsi="Arial" w:cs="Arial"/>
              </w:rPr>
              <w:t>E-mailadres</w:t>
            </w:r>
          </w:p>
        </w:tc>
        <w:tc>
          <w:tcPr>
            <w:tcW w:w="5663" w:type="dxa"/>
            <w:gridSpan w:val="2"/>
          </w:tcPr>
          <w:p w14:paraId="06DDEB4E" w14:textId="77777777" w:rsidR="008A6B5C" w:rsidRPr="00C07F62" w:rsidRDefault="008A6B5C" w:rsidP="00B365EC">
            <w:pPr>
              <w:rPr>
                <w:rFonts w:ascii="Arial" w:hAnsi="Arial" w:cs="Arial"/>
              </w:rPr>
            </w:pPr>
          </w:p>
        </w:tc>
      </w:tr>
      <w:tr w:rsidR="008A6B5C" w:rsidRPr="00C07F62" w14:paraId="09405497" w14:textId="77777777" w:rsidTr="009C7A9B">
        <w:tc>
          <w:tcPr>
            <w:tcW w:w="461" w:type="dxa"/>
          </w:tcPr>
          <w:p w14:paraId="21E69231" w14:textId="77777777" w:rsidR="008A6B5C" w:rsidRDefault="009C7A9B" w:rsidP="00B365EC">
            <w:pPr>
              <w:rPr>
                <w:rFonts w:ascii="Arial" w:hAnsi="Arial" w:cs="Arial"/>
              </w:rPr>
            </w:pPr>
            <w:r>
              <w:rPr>
                <w:rFonts w:ascii="Arial" w:hAnsi="Arial" w:cs="Arial"/>
              </w:rPr>
              <w:t>3j</w:t>
            </w:r>
          </w:p>
        </w:tc>
        <w:tc>
          <w:tcPr>
            <w:tcW w:w="3220" w:type="dxa"/>
          </w:tcPr>
          <w:p w14:paraId="258333ED" w14:textId="77777777" w:rsidR="008A6B5C" w:rsidRPr="00C07F62" w:rsidRDefault="008A6B5C" w:rsidP="00B365EC">
            <w:pPr>
              <w:rPr>
                <w:rFonts w:ascii="Arial" w:hAnsi="Arial" w:cs="Arial"/>
              </w:rPr>
            </w:pPr>
            <w:r>
              <w:rPr>
                <w:rFonts w:ascii="Arial" w:hAnsi="Arial" w:cs="Arial"/>
              </w:rPr>
              <w:t>Partner</w:t>
            </w:r>
          </w:p>
        </w:tc>
        <w:tc>
          <w:tcPr>
            <w:tcW w:w="1417" w:type="dxa"/>
          </w:tcPr>
          <w:p w14:paraId="356BC192" w14:textId="77777777" w:rsidR="008A6B5C" w:rsidRDefault="008A6B5C" w:rsidP="008A6B5C">
            <w:pPr>
              <w:pStyle w:val="Lijstalinea"/>
              <w:numPr>
                <w:ilvl w:val="0"/>
                <w:numId w:val="19"/>
              </w:numPr>
              <w:rPr>
                <w:rFonts w:ascii="Arial" w:hAnsi="Arial" w:cs="Arial"/>
              </w:rPr>
            </w:pPr>
            <w:r>
              <w:rPr>
                <w:rFonts w:ascii="Arial" w:hAnsi="Arial" w:cs="Arial"/>
              </w:rPr>
              <w:t>Ja</w:t>
            </w:r>
          </w:p>
          <w:p w14:paraId="01EDD9E8" w14:textId="77777777" w:rsidR="008A6B5C" w:rsidRDefault="008A6B5C" w:rsidP="008A6B5C">
            <w:pPr>
              <w:pStyle w:val="Lijstalinea"/>
              <w:numPr>
                <w:ilvl w:val="0"/>
                <w:numId w:val="19"/>
              </w:numPr>
              <w:rPr>
                <w:rFonts w:ascii="Arial" w:hAnsi="Arial" w:cs="Arial"/>
              </w:rPr>
            </w:pPr>
            <w:r>
              <w:rPr>
                <w:rFonts w:ascii="Arial" w:hAnsi="Arial" w:cs="Arial"/>
              </w:rPr>
              <w:t>Nee</w:t>
            </w:r>
          </w:p>
        </w:tc>
        <w:tc>
          <w:tcPr>
            <w:tcW w:w="4246" w:type="dxa"/>
          </w:tcPr>
          <w:p w14:paraId="1CCD40EC" w14:textId="77777777" w:rsidR="008A6B5C" w:rsidRPr="008A6B5C" w:rsidRDefault="008A6B5C" w:rsidP="008A6B5C">
            <w:pPr>
              <w:rPr>
                <w:rFonts w:ascii="Arial" w:hAnsi="Arial" w:cs="Arial"/>
              </w:rPr>
            </w:pPr>
            <w:r w:rsidRPr="008A6B5C">
              <w:rPr>
                <w:rFonts w:ascii="Arial" w:hAnsi="Arial" w:cs="Arial"/>
                <w:sz w:val="18"/>
                <w:szCs w:val="18"/>
              </w:rPr>
              <w:t>Bij JA door naar 5. Bij NEE door naar 6.</w:t>
            </w:r>
          </w:p>
        </w:tc>
      </w:tr>
    </w:tbl>
    <w:p w14:paraId="03F9C77A" w14:textId="77777777" w:rsidR="00C07F62" w:rsidRPr="00C07F62" w:rsidRDefault="00C07F62" w:rsidP="00305C96">
      <w:pPr>
        <w:rPr>
          <w:rFonts w:ascii="Arial" w:hAnsi="Arial" w:cs="Arial"/>
        </w:rPr>
      </w:pPr>
    </w:p>
    <w:tbl>
      <w:tblPr>
        <w:tblStyle w:val="Tabelraster"/>
        <w:tblW w:w="0" w:type="auto"/>
        <w:tblLook w:val="04A0" w:firstRow="1" w:lastRow="0" w:firstColumn="1" w:lastColumn="0" w:noHBand="0" w:noVBand="1"/>
      </w:tblPr>
      <w:tblGrid>
        <w:gridCol w:w="461"/>
        <w:gridCol w:w="3220"/>
        <w:gridCol w:w="5663"/>
      </w:tblGrid>
      <w:tr w:rsidR="00C07F62" w:rsidRPr="00C07F62" w14:paraId="7F0D5FA2" w14:textId="77777777" w:rsidTr="00C07F62">
        <w:tc>
          <w:tcPr>
            <w:tcW w:w="461" w:type="dxa"/>
            <w:shd w:val="clear" w:color="auto" w:fill="BFBFBF" w:themeFill="background1" w:themeFillShade="BF"/>
          </w:tcPr>
          <w:p w14:paraId="206643A7" w14:textId="77777777" w:rsidR="00C07F62" w:rsidRPr="00C07F62" w:rsidRDefault="00C07F62" w:rsidP="008A6B5C">
            <w:pPr>
              <w:spacing w:before="120" w:after="120"/>
              <w:rPr>
                <w:rFonts w:ascii="Arial" w:hAnsi="Arial" w:cs="Arial"/>
                <w:b/>
                <w:bCs/>
              </w:rPr>
            </w:pPr>
            <w:r>
              <w:rPr>
                <w:rFonts w:ascii="Arial" w:hAnsi="Arial" w:cs="Arial"/>
                <w:b/>
                <w:bCs/>
              </w:rPr>
              <w:t>4</w:t>
            </w:r>
          </w:p>
        </w:tc>
        <w:tc>
          <w:tcPr>
            <w:tcW w:w="8883" w:type="dxa"/>
            <w:gridSpan w:val="2"/>
            <w:shd w:val="clear" w:color="auto" w:fill="BFBFBF" w:themeFill="background1" w:themeFillShade="BF"/>
          </w:tcPr>
          <w:p w14:paraId="0E3E1737" w14:textId="77777777" w:rsidR="00C07F62" w:rsidRPr="00C07F62" w:rsidRDefault="00C07F62" w:rsidP="008A6B5C">
            <w:pPr>
              <w:spacing w:before="120" w:after="120"/>
              <w:rPr>
                <w:rFonts w:ascii="Arial" w:hAnsi="Arial" w:cs="Arial"/>
                <w:b/>
                <w:bCs/>
              </w:rPr>
            </w:pPr>
            <w:r w:rsidRPr="00C07F62">
              <w:rPr>
                <w:rFonts w:ascii="Arial" w:hAnsi="Arial" w:cs="Arial"/>
                <w:b/>
                <w:bCs/>
              </w:rPr>
              <w:t>Gegevens begunstigde (in te vullen door De Hollandsche Molen)</w:t>
            </w:r>
          </w:p>
        </w:tc>
      </w:tr>
      <w:tr w:rsidR="00C07F62" w:rsidRPr="00C07F62" w14:paraId="7276FF75" w14:textId="77777777" w:rsidTr="008A6B5C">
        <w:tc>
          <w:tcPr>
            <w:tcW w:w="461" w:type="dxa"/>
            <w:vMerge w:val="restart"/>
          </w:tcPr>
          <w:p w14:paraId="3F1AD512" w14:textId="77777777" w:rsidR="00C07F62" w:rsidRPr="00C07F62" w:rsidRDefault="00C07F62" w:rsidP="00C00880">
            <w:pPr>
              <w:rPr>
                <w:rFonts w:ascii="Arial" w:hAnsi="Arial" w:cs="Arial"/>
              </w:rPr>
            </w:pPr>
            <w:r>
              <w:rPr>
                <w:rFonts w:ascii="Arial" w:hAnsi="Arial" w:cs="Arial"/>
              </w:rPr>
              <w:t>4</w:t>
            </w:r>
            <w:r w:rsidRPr="00C07F62">
              <w:rPr>
                <w:rFonts w:ascii="Arial" w:hAnsi="Arial" w:cs="Arial"/>
              </w:rPr>
              <w:t>a</w:t>
            </w:r>
          </w:p>
        </w:tc>
        <w:tc>
          <w:tcPr>
            <w:tcW w:w="3220" w:type="dxa"/>
          </w:tcPr>
          <w:p w14:paraId="036CD9E7" w14:textId="77777777" w:rsidR="00C07F62" w:rsidRPr="00C07F62" w:rsidRDefault="00C07F62" w:rsidP="00C00880">
            <w:pPr>
              <w:rPr>
                <w:rFonts w:ascii="Arial" w:hAnsi="Arial" w:cs="Arial"/>
              </w:rPr>
            </w:pPr>
            <w:r w:rsidRPr="00C07F62">
              <w:rPr>
                <w:rFonts w:ascii="Arial" w:hAnsi="Arial" w:cs="Arial"/>
              </w:rPr>
              <w:t>Naam begunstigde</w:t>
            </w:r>
          </w:p>
        </w:tc>
        <w:tc>
          <w:tcPr>
            <w:tcW w:w="5663" w:type="dxa"/>
          </w:tcPr>
          <w:p w14:paraId="01F0158A" w14:textId="77777777" w:rsidR="00C07F62" w:rsidRPr="00C07F62" w:rsidRDefault="00C07F62" w:rsidP="00C00880">
            <w:pPr>
              <w:rPr>
                <w:rFonts w:ascii="Arial" w:hAnsi="Arial" w:cs="Arial"/>
              </w:rPr>
            </w:pPr>
            <w:r w:rsidRPr="00C07F62">
              <w:rPr>
                <w:rFonts w:ascii="Arial" w:hAnsi="Arial" w:cs="Arial"/>
              </w:rPr>
              <w:t>De Hollandsche Molen</w:t>
            </w:r>
          </w:p>
        </w:tc>
      </w:tr>
      <w:tr w:rsidR="00C07F62" w:rsidRPr="00C07F62" w14:paraId="4D5E4508" w14:textId="77777777" w:rsidTr="008A6B5C">
        <w:tc>
          <w:tcPr>
            <w:tcW w:w="461" w:type="dxa"/>
            <w:vMerge/>
          </w:tcPr>
          <w:p w14:paraId="5A3331C7" w14:textId="77777777" w:rsidR="00C07F62" w:rsidRPr="00C07F62" w:rsidRDefault="00C07F62" w:rsidP="00C00880">
            <w:pPr>
              <w:rPr>
                <w:rFonts w:ascii="Arial" w:hAnsi="Arial" w:cs="Arial"/>
              </w:rPr>
            </w:pPr>
          </w:p>
        </w:tc>
        <w:tc>
          <w:tcPr>
            <w:tcW w:w="3220" w:type="dxa"/>
          </w:tcPr>
          <w:p w14:paraId="79097D06" w14:textId="77777777" w:rsidR="00C07F62" w:rsidRPr="00C07F62" w:rsidRDefault="00C07F62" w:rsidP="00C00880">
            <w:pPr>
              <w:rPr>
                <w:rFonts w:ascii="Arial" w:hAnsi="Arial" w:cs="Arial"/>
              </w:rPr>
            </w:pPr>
            <w:r w:rsidRPr="00C07F62">
              <w:rPr>
                <w:rFonts w:ascii="Arial" w:hAnsi="Arial" w:cs="Arial"/>
              </w:rPr>
              <w:t>Straat en huisnummer</w:t>
            </w:r>
          </w:p>
        </w:tc>
        <w:tc>
          <w:tcPr>
            <w:tcW w:w="5663" w:type="dxa"/>
          </w:tcPr>
          <w:p w14:paraId="7C0E584C" w14:textId="77777777" w:rsidR="00C07F62" w:rsidRPr="00C07F62" w:rsidRDefault="00C07F62" w:rsidP="00C00880">
            <w:pPr>
              <w:rPr>
                <w:rFonts w:ascii="Arial" w:hAnsi="Arial" w:cs="Arial"/>
              </w:rPr>
            </w:pPr>
            <w:r w:rsidRPr="00C07F62">
              <w:rPr>
                <w:rFonts w:ascii="Arial" w:hAnsi="Arial" w:cs="Arial"/>
              </w:rPr>
              <w:t>Zeeburgerdijk 139</w:t>
            </w:r>
          </w:p>
        </w:tc>
      </w:tr>
      <w:tr w:rsidR="00C07F62" w:rsidRPr="00C07F62" w14:paraId="479A838A" w14:textId="77777777" w:rsidTr="008A6B5C">
        <w:tc>
          <w:tcPr>
            <w:tcW w:w="461" w:type="dxa"/>
            <w:vMerge/>
          </w:tcPr>
          <w:p w14:paraId="348B33A0" w14:textId="77777777" w:rsidR="00C07F62" w:rsidRPr="00C07F62" w:rsidRDefault="00C07F62" w:rsidP="00C00880">
            <w:pPr>
              <w:rPr>
                <w:rFonts w:ascii="Arial" w:hAnsi="Arial" w:cs="Arial"/>
              </w:rPr>
            </w:pPr>
          </w:p>
        </w:tc>
        <w:tc>
          <w:tcPr>
            <w:tcW w:w="3220" w:type="dxa"/>
          </w:tcPr>
          <w:p w14:paraId="5B48544B" w14:textId="77777777" w:rsidR="00C07F62" w:rsidRPr="00C07F62" w:rsidRDefault="00C07F62" w:rsidP="00C00880">
            <w:pPr>
              <w:rPr>
                <w:rFonts w:ascii="Arial" w:hAnsi="Arial" w:cs="Arial"/>
              </w:rPr>
            </w:pPr>
            <w:r w:rsidRPr="00C07F62">
              <w:rPr>
                <w:rFonts w:ascii="Arial" w:hAnsi="Arial" w:cs="Arial"/>
              </w:rPr>
              <w:t>Postcode en woonplaats</w:t>
            </w:r>
          </w:p>
        </w:tc>
        <w:tc>
          <w:tcPr>
            <w:tcW w:w="5663" w:type="dxa"/>
          </w:tcPr>
          <w:p w14:paraId="00D6B2EB" w14:textId="77777777" w:rsidR="00C07F62" w:rsidRPr="00C07F62" w:rsidRDefault="00C07F62" w:rsidP="00C00880">
            <w:pPr>
              <w:rPr>
                <w:rFonts w:ascii="Arial" w:hAnsi="Arial" w:cs="Arial"/>
              </w:rPr>
            </w:pPr>
            <w:r w:rsidRPr="00C07F62">
              <w:rPr>
                <w:rFonts w:ascii="Arial" w:hAnsi="Arial" w:cs="Arial"/>
              </w:rPr>
              <w:t>1095 AA Amsterdam</w:t>
            </w:r>
          </w:p>
        </w:tc>
      </w:tr>
      <w:tr w:rsidR="00C07F62" w:rsidRPr="00C07F62" w14:paraId="13FE160B" w14:textId="77777777" w:rsidTr="008A6B5C">
        <w:tc>
          <w:tcPr>
            <w:tcW w:w="461" w:type="dxa"/>
            <w:vMerge/>
          </w:tcPr>
          <w:p w14:paraId="0DB51862" w14:textId="77777777" w:rsidR="00C07F62" w:rsidRPr="00C07F62" w:rsidRDefault="00C07F62" w:rsidP="00C00880">
            <w:pPr>
              <w:rPr>
                <w:rFonts w:ascii="Arial" w:hAnsi="Arial" w:cs="Arial"/>
              </w:rPr>
            </w:pPr>
          </w:p>
        </w:tc>
        <w:tc>
          <w:tcPr>
            <w:tcW w:w="3220" w:type="dxa"/>
          </w:tcPr>
          <w:p w14:paraId="77751EF8" w14:textId="77777777" w:rsidR="00C07F62" w:rsidRPr="00C07F62" w:rsidRDefault="00C07F62" w:rsidP="00C00880">
            <w:pPr>
              <w:rPr>
                <w:rFonts w:ascii="Arial" w:hAnsi="Arial" w:cs="Arial"/>
              </w:rPr>
            </w:pPr>
            <w:r w:rsidRPr="00C07F62">
              <w:rPr>
                <w:rFonts w:ascii="Arial" w:hAnsi="Arial" w:cs="Arial"/>
              </w:rPr>
              <w:t>Land</w:t>
            </w:r>
          </w:p>
        </w:tc>
        <w:tc>
          <w:tcPr>
            <w:tcW w:w="5663" w:type="dxa"/>
          </w:tcPr>
          <w:p w14:paraId="63321936" w14:textId="77777777" w:rsidR="00C07F62" w:rsidRPr="00C07F62" w:rsidRDefault="00C07F62" w:rsidP="00C00880">
            <w:pPr>
              <w:rPr>
                <w:rFonts w:ascii="Arial" w:hAnsi="Arial" w:cs="Arial"/>
              </w:rPr>
            </w:pPr>
            <w:r w:rsidRPr="00C07F62">
              <w:rPr>
                <w:rFonts w:ascii="Arial" w:hAnsi="Arial" w:cs="Arial"/>
              </w:rPr>
              <w:t>Nederland</w:t>
            </w:r>
          </w:p>
        </w:tc>
      </w:tr>
      <w:tr w:rsidR="00C07F62" w:rsidRPr="00C07F62" w14:paraId="0B1FA3F9" w14:textId="77777777" w:rsidTr="008A6B5C">
        <w:tc>
          <w:tcPr>
            <w:tcW w:w="461" w:type="dxa"/>
          </w:tcPr>
          <w:p w14:paraId="15A06D47" w14:textId="77777777" w:rsidR="00C07F62" w:rsidRPr="00C07F62" w:rsidRDefault="00C07F62" w:rsidP="00C00880">
            <w:pPr>
              <w:rPr>
                <w:rFonts w:ascii="Arial" w:hAnsi="Arial" w:cs="Arial"/>
              </w:rPr>
            </w:pPr>
            <w:r>
              <w:rPr>
                <w:rFonts w:ascii="Arial" w:hAnsi="Arial" w:cs="Arial"/>
              </w:rPr>
              <w:t>4</w:t>
            </w:r>
            <w:r w:rsidRPr="00C07F62">
              <w:rPr>
                <w:rFonts w:ascii="Arial" w:hAnsi="Arial" w:cs="Arial"/>
              </w:rPr>
              <w:t>b</w:t>
            </w:r>
          </w:p>
        </w:tc>
        <w:tc>
          <w:tcPr>
            <w:tcW w:w="3220" w:type="dxa"/>
          </w:tcPr>
          <w:p w14:paraId="468D08FF" w14:textId="77777777" w:rsidR="00C07F62" w:rsidRPr="00C07F62" w:rsidRDefault="00C07F62" w:rsidP="00C00880">
            <w:pPr>
              <w:rPr>
                <w:rFonts w:ascii="Arial" w:hAnsi="Arial" w:cs="Arial"/>
              </w:rPr>
            </w:pPr>
            <w:r w:rsidRPr="00C07F62">
              <w:rPr>
                <w:rFonts w:ascii="Arial" w:hAnsi="Arial" w:cs="Arial"/>
              </w:rPr>
              <w:t>Transactienummer schenking</w:t>
            </w:r>
          </w:p>
        </w:tc>
        <w:tc>
          <w:tcPr>
            <w:tcW w:w="5663" w:type="dxa"/>
          </w:tcPr>
          <w:p w14:paraId="2B9EEE10" w14:textId="77777777" w:rsidR="00C07F62" w:rsidRPr="00C07F62" w:rsidRDefault="00C07F62" w:rsidP="00C00880">
            <w:pPr>
              <w:rPr>
                <w:rFonts w:ascii="Arial" w:hAnsi="Arial" w:cs="Arial"/>
              </w:rPr>
            </w:pPr>
          </w:p>
        </w:tc>
      </w:tr>
      <w:tr w:rsidR="00C07F62" w:rsidRPr="00C07F62" w14:paraId="0B6741F5" w14:textId="77777777" w:rsidTr="008A6B5C">
        <w:tc>
          <w:tcPr>
            <w:tcW w:w="461" w:type="dxa"/>
          </w:tcPr>
          <w:p w14:paraId="57E237DC" w14:textId="77777777" w:rsidR="00C07F62" w:rsidRPr="00C07F62" w:rsidRDefault="00C07F62" w:rsidP="00C00880">
            <w:pPr>
              <w:rPr>
                <w:rFonts w:ascii="Arial" w:hAnsi="Arial" w:cs="Arial"/>
              </w:rPr>
            </w:pPr>
            <w:r>
              <w:rPr>
                <w:rFonts w:ascii="Arial" w:hAnsi="Arial" w:cs="Arial"/>
              </w:rPr>
              <w:t>4</w:t>
            </w:r>
            <w:r w:rsidRPr="00C07F62">
              <w:rPr>
                <w:rFonts w:ascii="Arial" w:hAnsi="Arial" w:cs="Arial"/>
              </w:rPr>
              <w:t>c</w:t>
            </w:r>
          </w:p>
        </w:tc>
        <w:tc>
          <w:tcPr>
            <w:tcW w:w="3220" w:type="dxa"/>
          </w:tcPr>
          <w:p w14:paraId="1C85D9CD" w14:textId="77777777" w:rsidR="00C07F62" w:rsidRPr="00C07F62" w:rsidRDefault="00C07F62" w:rsidP="00C00880">
            <w:pPr>
              <w:rPr>
                <w:rFonts w:ascii="Arial" w:hAnsi="Arial" w:cs="Arial"/>
              </w:rPr>
            </w:pPr>
            <w:r w:rsidRPr="00C07F62">
              <w:rPr>
                <w:rFonts w:ascii="Arial" w:hAnsi="Arial" w:cs="Arial"/>
              </w:rPr>
              <w:t>Fiscaal nummer</w:t>
            </w:r>
          </w:p>
        </w:tc>
        <w:tc>
          <w:tcPr>
            <w:tcW w:w="5663" w:type="dxa"/>
          </w:tcPr>
          <w:p w14:paraId="56015002" w14:textId="77777777" w:rsidR="00C07F62" w:rsidRPr="00C07F62" w:rsidRDefault="00C07F62" w:rsidP="00C00880">
            <w:pPr>
              <w:rPr>
                <w:rFonts w:ascii="Arial" w:hAnsi="Arial" w:cs="Arial"/>
              </w:rPr>
            </w:pPr>
            <w:r w:rsidRPr="00C07F62">
              <w:rPr>
                <w:rFonts w:ascii="Arial" w:hAnsi="Arial" w:cs="Arial"/>
              </w:rPr>
              <w:t>002562388</w:t>
            </w:r>
          </w:p>
        </w:tc>
      </w:tr>
    </w:tbl>
    <w:p w14:paraId="135A16B1" w14:textId="77777777" w:rsidR="000E3700" w:rsidRDefault="000E3700" w:rsidP="00305C96">
      <w:pPr>
        <w:rPr>
          <w:rFonts w:ascii="Arial" w:hAnsi="Arial" w:cs="Arial"/>
        </w:rPr>
      </w:pPr>
    </w:p>
    <w:tbl>
      <w:tblPr>
        <w:tblStyle w:val="Tabelraster"/>
        <w:tblW w:w="0" w:type="auto"/>
        <w:tblLook w:val="04A0" w:firstRow="1" w:lastRow="0" w:firstColumn="1" w:lastColumn="0" w:noHBand="0" w:noVBand="1"/>
      </w:tblPr>
      <w:tblGrid>
        <w:gridCol w:w="461"/>
        <w:gridCol w:w="1875"/>
        <w:gridCol w:w="1203"/>
        <w:gridCol w:w="709"/>
        <w:gridCol w:w="424"/>
        <w:gridCol w:w="1135"/>
        <w:gridCol w:w="1201"/>
        <w:gridCol w:w="2336"/>
      </w:tblGrid>
      <w:tr w:rsidR="00C07F62" w:rsidRPr="008A6B5C" w14:paraId="18AC122B" w14:textId="77777777" w:rsidTr="008A6B5C">
        <w:tc>
          <w:tcPr>
            <w:tcW w:w="461" w:type="dxa"/>
            <w:shd w:val="clear" w:color="auto" w:fill="BFBFBF" w:themeFill="background1" w:themeFillShade="BF"/>
          </w:tcPr>
          <w:p w14:paraId="0225511B" w14:textId="77777777" w:rsidR="00C07F62" w:rsidRPr="008A6B5C" w:rsidRDefault="00C07F62" w:rsidP="008A6B5C">
            <w:pPr>
              <w:spacing w:before="120" w:after="120"/>
              <w:rPr>
                <w:rFonts w:ascii="Arial" w:hAnsi="Arial" w:cs="Arial"/>
                <w:b/>
                <w:bCs/>
              </w:rPr>
            </w:pPr>
            <w:r w:rsidRPr="008A6B5C">
              <w:rPr>
                <w:rFonts w:ascii="Arial" w:hAnsi="Arial" w:cs="Arial"/>
                <w:b/>
                <w:bCs/>
              </w:rPr>
              <w:t>5</w:t>
            </w:r>
          </w:p>
        </w:tc>
        <w:tc>
          <w:tcPr>
            <w:tcW w:w="8883" w:type="dxa"/>
            <w:gridSpan w:val="7"/>
            <w:shd w:val="clear" w:color="auto" w:fill="BFBFBF" w:themeFill="background1" w:themeFillShade="BF"/>
          </w:tcPr>
          <w:p w14:paraId="6CA53340" w14:textId="77777777" w:rsidR="00C07F62" w:rsidRPr="008A6B5C" w:rsidRDefault="00C07F62" w:rsidP="008A6B5C">
            <w:pPr>
              <w:spacing w:before="120" w:after="120"/>
              <w:rPr>
                <w:rFonts w:ascii="Arial" w:hAnsi="Arial" w:cs="Arial"/>
                <w:b/>
                <w:bCs/>
              </w:rPr>
            </w:pPr>
            <w:r w:rsidRPr="008A6B5C">
              <w:rPr>
                <w:rFonts w:ascii="Arial" w:hAnsi="Arial" w:cs="Arial"/>
                <w:b/>
                <w:bCs/>
              </w:rPr>
              <w:t>Persoonlijke gegevens van de echtgenoot/geregistreerd partner van de schenker</w:t>
            </w:r>
          </w:p>
        </w:tc>
      </w:tr>
      <w:tr w:rsidR="008A6B5C" w:rsidRPr="00C07F62" w14:paraId="23140D23" w14:textId="77777777" w:rsidTr="008A6B5C">
        <w:tc>
          <w:tcPr>
            <w:tcW w:w="461" w:type="dxa"/>
          </w:tcPr>
          <w:p w14:paraId="1C41C607" w14:textId="77777777" w:rsidR="008A6B5C" w:rsidRPr="00C07F62" w:rsidRDefault="008A6B5C" w:rsidP="00C00880">
            <w:pPr>
              <w:rPr>
                <w:rFonts w:ascii="Arial" w:hAnsi="Arial" w:cs="Arial"/>
              </w:rPr>
            </w:pPr>
            <w:r>
              <w:rPr>
                <w:rFonts w:ascii="Arial" w:hAnsi="Arial" w:cs="Arial"/>
              </w:rPr>
              <w:t>5</w:t>
            </w:r>
            <w:r w:rsidRPr="00C07F62">
              <w:rPr>
                <w:rFonts w:ascii="Arial" w:hAnsi="Arial" w:cs="Arial"/>
              </w:rPr>
              <w:t>a</w:t>
            </w:r>
          </w:p>
        </w:tc>
        <w:tc>
          <w:tcPr>
            <w:tcW w:w="3078" w:type="dxa"/>
            <w:gridSpan w:val="2"/>
          </w:tcPr>
          <w:p w14:paraId="2256BC2F" w14:textId="77777777" w:rsidR="008A6B5C" w:rsidRPr="00C07F62" w:rsidRDefault="008A6B5C" w:rsidP="00C00880">
            <w:pPr>
              <w:rPr>
                <w:rFonts w:ascii="Arial" w:hAnsi="Arial" w:cs="Arial"/>
              </w:rPr>
            </w:pPr>
            <w:r w:rsidRPr="00C07F62">
              <w:rPr>
                <w:rFonts w:ascii="Arial" w:hAnsi="Arial" w:cs="Arial"/>
              </w:rPr>
              <w:t>Achternaam</w:t>
            </w:r>
          </w:p>
        </w:tc>
        <w:tc>
          <w:tcPr>
            <w:tcW w:w="5805" w:type="dxa"/>
            <w:gridSpan w:val="5"/>
          </w:tcPr>
          <w:p w14:paraId="747E0F0B" w14:textId="77777777" w:rsidR="008A6B5C" w:rsidRPr="00C07F62" w:rsidRDefault="008A6B5C" w:rsidP="00C00880">
            <w:pPr>
              <w:rPr>
                <w:rFonts w:ascii="Arial" w:hAnsi="Arial" w:cs="Arial"/>
              </w:rPr>
            </w:pPr>
          </w:p>
        </w:tc>
      </w:tr>
      <w:tr w:rsidR="008A6B5C" w:rsidRPr="00C07F62" w14:paraId="3D319455" w14:textId="77777777" w:rsidTr="008A6B5C">
        <w:tc>
          <w:tcPr>
            <w:tcW w:w="461" w:type="dxa"/>
          </w:tcPr>
          <w:p w14:paraId="5348C02B" w14:textId="77777777" w:rsidR="008A6B5C" w:rsidRPr="00C07F62" w:rsidRDefault="008A6B5C" w:rsidP="00C00880">
            <w:pPr>
              <w:rPr>
                <w:rFonts w:ascii="Arial" w:hAnsi="Arial" w:cs="Arial"/>
              </w:rPr>
            </w:pPr>
            <w:r>
              <w:rPr>
                <w:rFonts w:ascii="Arial" w:hAnsi="Arial" w:cs="Arial"/>
              </w:rPr>
              <w:t>5</w:t>
            </w:r>
            <w:r w:rsidRPr="00C07F62">
              <w:rPr>
                <w:rFonts w:ascii="Arial" w:hAnsi="Arial" w:cs="Arial"/>
              </w:rPr>
              <w:t>b</w:t>
            </w:r>
          </w:p>
        </w:tc>
        <w:tc>
          <w:tcPr>
            <w:tcW w:w="3078" w:type="dxa"/>
            <w:gridSpan w:val="2"/>
          </w:tcPr>
          <w:p w14:paraId="29012443" w14:textId="77777777" w:rsidR="008A6B5C" w:rsidRPr="00C07F62" w:rsidRDefault="008A6B5C" w:rsidP="00C00880">
            <w:pPr>
              <w:rPr>
                <w:rFonts w:ascii="Arial" w:hAnsi="Arial" w:cs="Arial"/>
              </w:rPr>
            </w:pPr>
            <w:r w:rsidRPr="00C07F62">
              <w:rPr>
                <w:rFonts w:ascii="Arial" w:hAnsi="Arial" w:cs="Arial"/>
              </w:rPr>
              <w:t>Voornamen voluit</w:t>
            </w:r>
          </w:p>
        </w:tc>
        <w:tc>
          <w:tcPr>
            <w:tcW w:w="5805" w:type="dxa"/>
            <w:gridSpan w:val="5"/>
          </w:tcPr>
          <w:p w14:paraId="2BD8F4BC" w14:textId="77777777" w:rsidR="008A6B5C" w:rsidRPr="00C07F62" w:rsidRDefault="008A6B5C" w:rsidP="00C00880">
            <w:pPr>
              <w:rPr>
                <w:rFonts w:ascii="Arial" w:hAnsi="Arial" w:cs="Arial"/>
              </w:rPr>
            </w:pPr>
          </w:p>
        </w:tc>
      </w:tr>
      <w:tr w:rsidR="009C7A9B" w:rsidRPr="008A6B5C" w14:paraId="265F79E5" w14:textId="77777777" w:rsidTr="00B365EC">
        <w:tc>
          <w:tcPr>
            <w:tcW w:w="461" w:type="dxa"/>
            <w:shd w:val="clear" w:color="auto" w:fill="BFBFBF" w:themeFill="background1" w:themeFillShade="BF"/>
          </w:tcPr>
          <w:p w14:paraId="51819B2C" w14:textId="77777777" w:rsidR="009C7A9B" w:rsidRPr="008A6B5C" w:rsidRDefault="009C7A9B" w:rsidP="00B365EC">
            <w:pPr>
              <w:spacing w:before="120" w:after="120"/>
              <w:rPr>
                <w:rFonts w:ascii="Arial" w:hAnsi="Arial" w:cs="Arial"/>
                <w:b/>
                <w:bCs/>
              </w:rPr>
            </w:pPr>
            <w:r>
              <w:rPr>
                <w:rFonts w:ascii="Arial" w:hAnsi="Arial" w:cs="Arial"/>
                <w:b/>
                <w:bCs/>
              </w:rPr>
              <w:lastRenderedPageBreak/>
              <w:t>6</w:t>
            </w:r>
          </w:p>
        </w:tc>
        <w:tc>
          <w:tcPr>
            <w:tcW w:w="8883" w:type="dxa"/>
            <w:gridSpan w:val="7"/>
            <w:shd w:val="clear" w:color="auto" w:fill="BFBFBF" w:themeFill="background1" w:themeFillShade="BF"/>
          </w:tcPr>
          <w:p w14:paraId="742ABB47" w14:textId="77777777" w:rsidR="009C7A9B" w:rsidRPr="008A6B5C" w:rsidRDefault="009C7A9B" w:rsidP="00B365EC">
            <w:pPr>
              <w:spacing w:before="120" w:after="120"/>
              <w:rPr>
                <w:rFonts w:ascii="Arial" w:hAnsi="Arial" w:cs="Arial"/>
                <w:b/>
                <w:bCs/>
              </w:rPr>
            </w:pPr>
            <w:r w:rsidRPr="009C7A9B">
              <w:rPr>
                <w:rFonts w:ascii="Arial" w:hAnsi="Arial" w:cs="Arial"/>
                <w:b/>
                <w:bCs/>
              </w:rPr>
              <w:t>Gegevens over de wijze van betaling</w:t>
            </w:r>
          </w:p>
        </w:tc>
      </w:tr>
      <w:tr w:rsidR="009C7A9B" w:rsidRPr="00C07F62" w14:paraId="0C325EA8" w14:textId="77777777" w:rsidTr="0072047E">
        <w:tc>
          <w:tcPr>
            <w:tcW w:w="461" w:type="dxa"/>
          </w:tcPr>
          <w:p w14:paraId="37D41DA2" w14:textId="77777777" w:rsidR="009C7A9B" w:rsidRPr="009C7A9B" w:rsidRDefault="009C7A9B" w:rsidP="009C7A9B">
            <w:pPr>
              <w:pStyle w:val="Lijstalinea"/>
              <w:numPr>
                <w:ilvl w:val="0"/>
                <w:numId w:val="21"/>
              </w:numPr>
              <w:rPr>
                <w:rFonts w:ascii="Arial" w:hAnsi="Arial" w:cs="Arial"/>
              </w:rPr>
            </w:pPr>
          </w:p>
        </w:tc>
        <w:tc>
          <w:tcPr>
            <w:tcW w:w="8883" w:type="dxa"/>
            <w:gridSpan w:val="7"/>
          </w:tcPr>
          <w:p w14:paraId="5F81A8B7" w14:textId="77777777" w:rsidR="009C7A9B" w:rsidRPr="009C7A9B" w:rsidRDefault="009C7A9B" w:rsidP="009C7A9B">
            <w:pPr>
              <w:rPr>
                <w:rFonts w:ascii="Arial" w:hAnsi="Arial" w:cs="Arial"/>
              </w:rPr>
            </w:pPr>
            <w:r w:rsidRPr="009C7A9B">
              <w:rPr>
                <w:rFonts w:ascii="Arial" w:hAnsi="Arial" w:cs="Arial"/>
              </w:rPr>
              <w:t>Ik maak het bedrag zelf jaarlijks over op NL71 INGB 0000 113590 t.n.v. begunstigde o.v.v. het transactienummer (zie 4).</w:t>
            </w:r>
          </w:p>
        </w:tc>
      </w:tr>
      <w:tr w:rsidR="009C7A9B" w:rsidRPr="00C07F62" w14:paraId="14EB1F68" w14:textId="77777777" w:rsidTr="00C87A69">
        <w:tc>
          <w:tcPr>
            <w:tcW w:w="461" w:type="dxa"/>
          </w:tcPr>
          <w:p w14:paraId="03661546" w14:textId="77777777" w:rsidR="009C7A9B" w:rsidRPr="009C7A9B" w:rsidRDefault="009C7A9B" w:rsidP="009C7A9B">
            <w:pPr>
              <w:pStyle w:val="Lijstalinea"/>
              <w:numPr>
                <w:ilvl w:val="0"/>
                <w:numId w:val="21"/>
              </w:numPr>
              <w:rPr>
                <w:rFonts w:ascii="Arial" w:hAnsi="Arial" w:cs="Arial"/>
              </w:rPr>
            </w:pPr>
          </w:p>
        </w:tc>
        <w:tc>
          <w:tcPr>
            <w:tcW w:w="8883" w:type="dxa"/>
            <w:gridSpan w:val="7"/>
          </w:tcPr>
          <w:p w14:paraId="7E4AC16B" w14:textId="77777777" w:rsidR="009C7A9B" w:rsidRPr="009C7A9B" w:rsidRDefault="009C7A9B" w:rsidP="00B365EC">
            <w:pPr>
              <w:rPr>
                <w:rFonts w:ascii="Arial" w:hAnsi="Arial" w:cs="Arial"/>
              </w:rPr>
            </w:pPr>
            <w:r w:rsidRPr="009C7A9B">
              <w:rPr>
                <w:rFonts w:ascii="Arial" w:hAnsi="Arial" w:cs="Arial"/>
              </w:rPr>
              <w:t>Doorlopende SEPA machtiging: Ik betaal per automatische incasso en machtig hierbij: Naam begunstigde (als 1b en 4a)</w:t>
            </w:r>
          </w:p>
        </w:tc>
      </w:tr>
      <w:tr w:rsidR="009C7A9B" w:rsidRPr="00C07F62" w14:paraId="00A294AA" w14:textId="77777777" w:rsidTr="009C7A9B">
        <w:tc>
          <w:tcPr>
            <w:tcW w:w="461" w:type="dxa"/>
          </w:tcPr>
          <w:p w14:paraId="1B20A43D" w14:textId="77777777" w:rsidR="009C7A9B" w:rsidRPr="009C7A9B" w:rsidRDefault="009C7A9B" w:rsidP="009C7A9B">
            <w:pPr>
              <w:pStyle w:val="Lijstalinea"/>
              <w:ind w:left="360"/>
              <w:rPr>
                <w:rFonts w:ascii="Arial" w:hAnsi="Arial" w:cs="Arial"/>
              </w:rPr>
            </w:pPr>
          </w:p>
        </w:tc>
        <w:tc>
          <w:tcPr>
            <w:tcW w:w="3787" w:type="dxa"/>
            <w:gridSpan w:val="3"/>
          </w:tcPr>
          <w:p w14:paraId="4E496843" w14:textId="77777777" w:rsidR="009C7A9B" w:rsidRPr="009C7A9B" w:rsidRDefault="009C7A9B" w:rsidP="00B365EC">
            <w:pPr>
              <w:rPr>
                <w:rFonts w:ascii="Arial" w:hAnsi="Arial" w:cs="Arial"/>
              </w:rPr>
            </w:pPr>
            <w:r w:rsidRPr="00C07F62">
              <w:rPr>
                <w:rFonts w:ascii="Arial" w:hAnsi="Arial" w:cs="Arial"/>
              </w:rPr>
              <w:t xml:space="preserve">om een vast bedrag per jaar in </w:t>
            </w:r>
            <w:r>
              <w:rPr>
                <w:rFonts w:ascii="Arial" w:hAnsi="Arial" w:cs="Arial"/>
              </w:rPr>
              <w:t>euro</w:t>
            </w:r>
          </w:p>
        </w:tc>
        <w:tc>
          <w:tcPr>
            <w:tcW w:w="1559" w:type="dxa"/>
            <w:gridSpan w:val="2"/>
          </w:tcPr>
          <w:p w14:paraId="7131C3B4" w14:textId="77777777" w:rsidR="009C7A9B" w:rsidRPr="009C7A9B" w:rsidRDefault="009C7A9B" w:rsidP="00B365EC">
            <w:pPr>
              <w:rPr>
                <w:rFonts w:ascii="Arial" w:hAnsi="Arial" w:cs="Arial"/>
              </w:rPr>
            </w:pPr>
          </w:p>
        </w:tc>
        <w:tc>
          <w:tcPr>
            <w:tcW w:w="3537" w:type="dxa"/>
            <w:gridSpan w:val="2"/>
          </w:tcPr>
          <w:p w14:paraId="1D2DC9C7" w14:textId="77777777" w:rsidR="009C7A9B" w:rsidRPr="009C7A9B" w:rsidRDefault="009C7A9B" w:rsidP="00B365EC">
            <w:pPr>
              <w:rPr>
                <w:rFonts w:ascii="Arial" w:hAnsi="Arial" w:cs="Arial"/>
              </w:rPr>
            </w:pPr>
            <w:r>
              <w:rPr>
                <w:rFonts w:ascii="Arial" w:hAnsi="Arial" w:cs="Arial"/>
              </w:rPr>
              <w:t>in letters:</w:t>
            </w:r>
          </w:p>
        </w:tc>
      </w:tr>
      <w:tr w:rsidR="009C7A9B" w:rsidRPr="00C07F62" w14:paraId="2AA97532" w14:textId="77777777" w:rsidTr="009C7A9B">
        <w:tc>
          <w:tcPr>
            <w:tcW w:w="461" w:type="dxa"/>
          </w:tcPr>
          <w:p w14:paraId="782DE82A" w14:textId="77777777" w:rsidR="009C7A9B" w:rsidRPr="009C7A9B" w:rsidRDefault="009C7A9B" w:rsidP="009C7A9B">
            <w:pPr>
              <w:pStyle w:val="Lijstalinea"/>
              <w:ind w:left="360"/>
              <w:rPr>
                <w:rFonts w:ascii="Arial" w:hAnsi="Arial" w:cs="Arial"/>
              </w:rPr>
            </w:pPr>
          </w:p>
        </w:tc>
        <w:tc>
          <w:tcPr>
            <w:tcW w:w="3787" w:type="dxa"/>
            <w:gridSpan w:val="3"/>
          </w:tcPr>
          <w:p w14:paraId="14308C1F" w14:textId="77777777" w:rsidR="009C7A9B" w:rsidRPr="00C07F62" w:rsidRDefault="009C7A9B" w:rsidP="00B365EC">
            <w:pPr>
              <w:rPr>
                <w:rFonts w:ascii="Arial" w:hAnsi="Arial" w:cs="Arial"/>
              </w:rPr>
            </w:pPr>
            <w:r w:rsidRPr="00C07F62">
              <w:rPr>
                <w:rFonts w:ascii="Arial" w:hAnsi="Arial" w:cs="Arial"/>
              </w:rPr>
              <w:t>met ingang van</w:t>
            </w:r>
          </w:p>
        </w:tc>
        <w:tc>
          <w:tcPr>
            <w:tcW w:w="5096" w:type="dxa"/>
            <w:gridSpan w:val="4"/>
          </w:tcPr>
          <w:p w14:paraId="257C3FD4" w14:textId="77777777" w:rsidR="009C7A9B" w:rsidRPr="009C7A9B" w:rsidRDefault="009C7A9B" w:rsidP="00B365EC">
            <w:pPr>
              <w:rPr>
                <w:rFonts w:ascii="Arial" w:hAnsi="Arial" w:cs="Arial"/>
              </w:rPr>
            </w:pPr>
          </w:p>
        </w:tc>
      </w:tr>
      <w:tr w:rsidR="009C7A9B" w:rsidRPr="00C07F62" w14:paraId="78A84221" w14:textId="77777777" w:rsidTr="009C7A9B">
        <w:tc>
          <w:tcPr>
            <w:tcW w:w="461" w:type="dxa"/>
          </w:tcPr>
          <w:p w14:paraId="4201B616" w14:textId="77777777" w:rsidR="009C7A9B" w:rsidRPr="009C7A9B" w:rsidRDefault="009C7A9B" w:rsidP="009C7A9B">
            <w:pPr>
              <w:pStyle w:val="Lijstalinea"/>
              <w:ind w:left="360"/>
              <w:rPr>
                <w:rFonts w:ascii="Arial" w:hAnsi="Arial" w:cs="Arial"/>
              </w:rPr>
            </w:pPr>
          </w:p>
        </w:tc>
        <w:tc>
          <w:tcPr>
            <w:tcW w:w="3787" w:type="dxa"/>
            <w:gridSpan w:val="3"/>
          </w:tcPr>
          <w:p w14:paraId="56B3494D" w14:textId="77777777" w:rsidR="009C7A9B" w:rsidRPr="00C07F62" w:rsidRDefault="009C7A9B" w:rsidP="00B365EC">
            <w:pPr>
              <w:rPr>
                <w:rFonts w:ascii="Arial" w:hAnsi="Arial" w:cs="Arial"/>
              </w:rPr>
            </w:pPr>
            <w:r w:rsidRPr="00C07F62">
              <w:rPr>
                <w:rFonts w:ascii="Arial" w:hAnsi="Arial" w:cs="Arial"/>
              </w:rPr>
              <w:t xml:space="preserve">af te schrijven van </w:t>
            </w:r>
            <w:r>
              <w:rPr>
                <w:rFonts w:ascii="Arial" w:hAnsi="Arial" w:cs="Arial"/>
              </w:rPr>
              <w:t>IBAN</w:t>
            </w:r>
          </w:p>
        </w:tc>
        <w:tc>
          <w:tcPr>
            <w:tcW w:w="5096" w:type="dxa"/>
            <w:gridSpan w:val="4"/>
          </w:tcPr>
          <w:p w14:paraId="370FEA9C" w14:textId="77777777" w:rsidR="009C7A9B" w:rsidRPr="009C7A9B" w:rsidRDefault="009C7A9B" w:rsidP="00B365EC">
            <w:pPr>
              <w:rPr>
                <w:rFonts w:ascii="Arial" w:hAnsi="Arial" w:cs="Arial"/>
              </w:rPr>
            </w:pPr>
          </w:p>
        </w:tc>
      </w:tr>
      <w:tr w:rsidR="009C7A9B" w:rsidRPr="00C07F62" w14:paraId="0F2F83FF" w14:textId="77777777" w:rsidTr="009C7A9B">
        <w:tc>
          <w:tcPr>
            <w:tcW w:w="461" w:type="dxa"/>
          </w:tcPr>
          <w:p w14:paraId="69FDD58F" w14:textId="77777777" w:rsidR="009C7A9B" w:rsidRPr="009C7A9B" w:rsidRDefault="009C7A9B" w:rsidP="009C7A9B">
            <w:pPr>
              <w:pStyle w:val="Lijstalinea"/>
              <w:ind w:left="360"/>
              <w:rPr>
                <w:rFonts w:ascii="Arial" w:hAnsi="Arial" w:cs="Arial"/>
              </w:rPr>
            </w:pPr>
          </w:p>
        </w:tc>
        <w:tc>
          <w:tcPr>
            <w:tcW w:w="3787" w:type="dxa"/>
            <w:gridSpan w:val="3"/>
          </w:tcPr>
          <w:p w14:paraId="49F6CC9B" w14:textId="77777777" w:rsidR="009C7A9B" w:rsidRPr="00C07F62" w:rsidRDefault="009C7A9B" w:rsidP="00B365EC">
            <w:pPr>
              <w:rPr>
                <w:rFonts w:ascii="Arial" w:hAnsi="Arial" w:cs="Arial"/>
              </w:rPr>
            </w:pPr>
            <w:r w:rsidRPr="00C07F62">
              <w:rPr>
                <w:rFonts w:ascii="Arial" w:hAnsi="Arial" w:cs="Arial"/>
              </w:rPr>
              <w:t>in gelijke termijnen per</w:t>
            </w:r>
          </w:p>
        </w:tc>
        <w:tc>
          <w:tcPr>
            <w:tcW w:w="5096" w:type="dxa"/>
            <w:gridSpan w:val="4"/>
          </w:tcPr>
          <w:p w14:paraId="1C14213D" w14:textId="77777777" w:rsidR="009C7A9B" w:rsidRPr="009C7A9B" w:rsidRDefault="009C7A9B" w:rsidP="009C7A9B">
            <w:pPr>
              <w:pStyle w:val="Lijstalinea"/>
              <w:numPr>
                <w:ilvl w:val="0"/>
                <w:numId w:val="21"/>
              </w:numPr>
              <w:rPr>
                <w:rFonts w:ascii="Arial" w:hAnsi="Arial" w:cs="Arial"/>
              </w:rPr>
            </w:pPr>
            <w:r w:rsidRPr="009C7A9B">
              <w:rPr>
                <w:rFonts w:ascii="Arial" w:hAnsi="Arial" w:cs="Arial"/>
              </w:rPr>
              <w:t>kwartaal</w:t>
            </w:r>
          </w:p>
          <w:p w14:paraId="4B4BED36" w14:textId="77777777" w:rsidR="009C7A9B" w:rsidRPr="009C7A9B" w:rsidRDefault="009C7A9B" w:rsidP="009C7A9B">
            <w:pPr>
              <w:pStyle w:val="Lijstalinea"/>
              <w:numPr>
                <w:ilvl w:val="0"/>
                <w:numId w:val="21"/>
              </w:numPr>
              <w:rPr>
                <w:rFonts w:ascii="Arial" w:hAnsi="Arial" w:cs="Arial"/>
              </w:rPr>
            </w:pPr>
            <w:r w:rsidRPr="009C7A9B">
              <w:rPr>
                <w:rFonts w:ascii="Arial" w:hAnsi="Arial" w:cs="Arial"/>
              </w:rPr>
              <w:t>halfjaar</w:t>
            </w:r>
          </w:p>
          <w:p w14:paraId="3AD81878" w14:textId="77777777" w:rsidR="009C7A9B" w:rsidRPr="009C7A9B" w:rsidRDefault="009C7A9B" w:rsidP="009C7A9B">
            <w:pPr>
              <w:pStyle w:val="Lijstalinea"/>
              <w:numPr>
                <w:ilvl w:val="0"/>
                <w:numId w:val="21"/>
              </w:numPr>
              <w:rPr>
                <w:rFonts w:ascii="Arial" w:hAnsi="Arial" w:cs="Arial"/>
              </w:rPr>
            </w:pPr>
            <w:r w:rsidRPr="009C7A9B">
              <w:rPr>
                <w:rFonts w:ascii="Arial" w:hAnsi="Arial" w:cs="Arial"/>
              </w:rPr>
              <w:t>jaar</w:t>
            </w:r>
          </w:p>
        </w:tc>
      </w:tr>
      <w:tr w:rsidR="009C7A9B" w:rsidRPr="00C07F62" w14:paraId="6F873D38" w14:textId="77777777" w:rsidTr="009873BA">
        <w:tc>
          <w:tcPr>
            <w:tcW w:w="4248" w:type="dxa"/>
            <w:gridSpan w:val="4"/>
            <w:vMerge w:val="restart"/>
          </w:tcPr>
          <w:p w14:paraId="2CE77D4B" w14:textId="77777777" w:rsidR="009C7A9B" w:rsidRPr="00C07F62" w:rsidRDefault="009C7A9B" w:rsidP="00B365EC">
            <w:pPr>
              <w:rPr>
                <w:rFonts w:ascii="Arial" w:hAnsi="Arial" w:cs="Arial"/>
              </w:rPr>
            </w:pPr>
            <w:r w:rsidRPr="00C07F62">
              <w:rPr>
                <w:rFonts w:ascii="Arial" w:hAnsi="Arial" w:cs="Arial"/>
              </w:rPr>
              <w:t>In te vullen door De Hollandsche Molen</w:t>
            </w:r>
          </w:p>
        </w:tc>
        <w:tc>
          <w:tcPr>
            <w:tcW w:w="5096" w:type="dxa"/>
            <w:gridSpan w:val="4"/>
          </w:tcPr>
          <w:p w14:paraId="47BE6DCD" w14:textId="1C17B5B9" w:rsidR="009C7A9B" w:rsidRPr="009C7A9B" w:rsidRDefault="009C7A9B" w:rsidP="009C7A9B">
            <w:pPr>
              <w:rPr>
                <w:rFonts w:ascii="Arial" w:hAnsi="Arial" w:cs="Arial"/>
              </w:rPr>
            </w:pPr>
            <w:r w:rsidRPr="00C07F62">
              <w:rPr>
                <w:rFonts w:ascii="Arial" w:hAnsi="Arial" w:cs="Arial"/>
              </w:rPr>
              <w:t>Incassant ID</w:t>
            </w:r>
            <w:r>
              <w:rPr>
                <w:rFonts w:ascii="Arial" w:hAnsi="Arial" w:cs="Arial"/>
              </w:rPr>
              <w:t xml:space="preserve">: </w:t>
            </w:r>
            <w:r w:rsidR="00644BA7">
              <w:rPr>
                <w:rFonts w:ascii="Arial" w:hAnsi="Arial" w:cs="Arial"/>
              </w:rPr>
              <w:t>NL 36 ZZZ 4053 0646 0000</w:t>
            </w:r>
          </w:p>
        </w:tc>
      </w:tr>
      <w:tr w:rsidR="009C7A9B" w:rsidRPr="00C07F62" w14:paraId="24D9547F" w14:textId="77777777" w:rsidTr="00B27D49">
        <w:tc>
          <w:tcPr>
            <w:tcW w:w="4248" w:type="dxa"/>
            <w:gridSpan w:val="4"/>
            <w:vMerge/>
          </w:tcPr>
          <w:p w14:paraId="32446ED4" w14:textId="77777777" w:rsidR="009C7A9B" w:rsidRPr="00C07F62" w:rsidRDefault="009C7A9B" w:rsidP="00B365EC">
            <w:pPr>
              <w:rPr>
                <w:rFonts w:ascii="Arial" w:hAnsi="Arial" w:cs="Arial"/>
              </w:rPr>
            </w:pPr>
          </w:p>
        </w:tc>
        <w:tc>
          <w:tcPr>
            <w:tcW w:w="5096" w:type="dxa"/>
            <w:gridSpan w:val="4"/>
          </w:tcPr>
          <w:p w14:paraId="065C7AA2" w14:textId="77777777" w:rsidR="009C7A9B" w:rsidRPr="00C07F62" w:rsidRDefault="009C7A9B" w:rsidP="009C7A9B">
            <w:pPr>
              <w:rPr>
                <w:rFonts w:ascii="Arial" w:hAnsi="Arial" w:cs="Arial"/>
              </w:rPr>
            </w:pPr>
            <w:r w:rsidRPr="00C07F62">
              <w:rPr>
                <w:rFonts w:ascii="Arial" w:hAnsi="Arial" w:cs="Arial"/>
              </w:rPr>
              <w:t>Kenmerk van de machtiging</w:t>
            </w:r>
            <w:r>
              <w:rPr>
                <w:rFonts w:ascii="Arial" w:hAnsi="Arial" w:cs="Arial"/>
              </w:rPr>
              <w:t xml:space="preserve">: </w:t>
            </w:r>
          </w:p>
        </w:tc>
      </w:tr>
      <w:tr w:rsidR="009C7A9B" w:rsidRPr="00C07F62" w14:paraId="3C7294E9" w14:textId="77777777" w:rsidTr="00D54559">
        <w:tc>
          <w:tcPr>
            <w:tcW w:w="9344" w:type="dxa"/>
            <w:gridSpan w:val="8"/>
          </w:tcPr>
          <w:p w14:paraId="408B5617" w14:textId="77777777" w:rsidR="009C7A9B" w:rsidRPr="009C7A9B" w:rsidRDefault="009C7A9B" w:rsidP="009C7A9B">
            <w:pPr>
              <w:rPr>
                <w:rFonts w:ascii="Arial" w:hAnsi="Arial" w:cs="Arial"/>
                <w:i/>
                <w:iCs/>
                <w:sz w:val="18"/>
                <w:szCs w:val="18"/>
              </w:rPr>
            </w:pPr>
            <w:r w:rsidRPr="009C7A9B">
              <w:rPr>
                <w:rFonts w:ascii="Arial" w:hAnsi="Arial" w:cs="Arial"/>
                <w:i/>
                <w:iCs/>
                <w:sz w:val="18"/>
                <w:szCs w:val="18"/>
              </w:rP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p>
        </w:tc>
      </w:tr>
      <w:tr w:rsidR="009C7A9B" w:rsidRPr="00C07F62" w14:paraId="01FDFCEB" w14:textId="77777777" w:rsidTr="00E5591D">
        <w:tc>
          <w:tcPr>
            <w:tcW w:w="2336" w:type="dxa"/>
            <w:gridSpan w:val="2"/>
          </w:tcPr>
          <w:p w14:paraId="12C77F58" w14:textId="77777777" w:rsidR="009C7A9B" w:rsidRPr="009C7A9B" w:rsidRDefault="009C7A9B" w:rsidP="009C7A9B">
            <w:pPr>
              <w:rPr>
                <w:rFonts w:ascii="Arial" w:hAnsi="Arial" w:cs="Arial"/>
              </w:rPr>
            </w:pPr>
            <w:r w:rsidRPr="00C07F62">
              <w:rPr>
                <w:rFonts w:ascii="Arial" w:hAnsi="Arial" w:cs="Arial"/>
              </w:rPr>
              <w:t>Plaats</w:t>
            </w:r>
            <w:r>
              <w:rPr>
                <w:rFonts w:ascii="Arial" w:hAnsi="Arial" w:cs="Arial"/>
              </w:rPr>
              <w:t>:</w:t>
            </w:r>
          </w:p>
        </w:tc>
        <w:tc>
          <w:tcPr>
            <w:tcW w:w="2336" w:type="dxa"/>
            <w:gridSpan w:val="3"/>
          </w:tcPr>
          <w:p w14:paraId="0A6D1E80" w14:textId="77777777" w:rsidR="009C7A9B" w:rsidRPr="009C7A9B" w:rsidRDefault="009C7A9B" w:rsidP="009C7A9B">
            <w:pPr>
              <w:rPr>
                <w:rFonts w:ascii="Arial" w:hAnsi="Arial" w:cs="Arial"/>
              </w:rPr>
            </w:pPr>
          </w:p>
        </w:tc>
        <w:tc>
          <w:tcPr>
            <w:tcW w:w="2336" w:type="dxa"/>
            <w:gridSpan w:val="2"/>
          </w:tcPr>
          <w:p w14:paraId="1737CB93" w14:textId="77777777" w:rsidR="009C7A9B" w:rsidRPr="009C7A9B" w:rsidRDefault="009C7A9B" w:rsidP="009C7A9B">
            <w:pPr>
              <w:rPr>
                <w:rFonts w:ascii="Arial" w:hAnsi="Arial" w:cs="Arial"/>
              </w:rPr>
            </w:pPr>
            <w:r w:rsidRPr="00C07F62">
              <w:rPr>
                <w:rFonts w:ascii="Arial" w:hAnsi="Arial" w:cs="Arial"/>
              </w:rPr>
              <w:t>Datum</w:t>
            </w:r>
            <w:r>
              <w:rPr>
                <w:rFonts w:ascii="Arial" w:hAnsi="Arial" w:cs="Arial"/>
              </w:rPr>
              <w:t>:</w:t>
            </w:r>
          </w:p>
        </w:tc>
        <w:tc>
          <w:tcPr>
            <w:tcW w:w="2336" w:type="dxa"/>
          </w:tcPr>
          <w:p w14:paraId="52898D49" w14:textId="77777777" w:rsidR="009C7A9B" w:rsidRPr="009C7A9B" w:rsidRDefault="009C7A9B" w:rsidP="009C7A9B">
            <w:pPr>
              <w:rPr>
                <w:rFonts w:ascii="Arial" w:hAnsi="Arial" w:cs="Arial"/>
              </w:rPr>
            </w:pPr>
          </w:p>
        </w:tc>
      </w:tr>
      <w:tr w:rsidR="009C7A9B" w:rsidRPr="00C07F62" w14:paraId="42D2B271" w14:textId="77777777" w:rsidTr="00E5591D">
        <w:tc>
          <w:tcPr>
            <w:tcW w:w="2336" w:type="dxa"/>
            <w:gridSpan w:val="2"/>
          </w:tcPr>
          <w:p w14:paraId="07DC7D38" w14:textId="77777777" w:rsidR="009C7A9B" w:rsidRPr="00C07F62" w:rsidRDefault="009C7A9B" w:rsidP="009C7A9B">
            <w:pPr>
              <w:rPr>
                <w:rFonts w:ascii="Arial" w:hAnsi="Arial" w:cs="Arial"/>
              </w:rPr>
            </w:pPr>
            <w:r w:rsidRPr="00C07F62">
              <w:rPr>
                <w:rFonts w:ascii="Arial" w:hAnsi="Arial" w:cs="Arial"/>
              </w:rPr>
              <w:t>Handtekening schenker</w:t>
            </w:r>
          </w:p>
        </w:tc>
        <w:tc>
          <w:tcPr>
            <w:tcW w:w="2336" w:type="dxa"/>
            <w:gridSpan w:val="3"/>
          </w:tcPr>
          <w:p w14:paraId="30BC8984" w14:textId="77777777" w:rsidR="009C7A9B" w:rsidRPr="009C7A9B" w:rsidRDefault="009C7A9B" w:rsidP="009C7A9B">
            <w:pPr>
              <w:rPr>
                <w:rFonts w:ascii="Arial" w:hAnsi="Arial" w:cs="Arial"/>
              </w:rPr>
            </w:pPr>
          </w:p>
        </w:tc>
        <w:tc>
          <w:tcPr>
            <w:tcW w:w="2336" w:type="dxa"/>
            <w:gridSpan w:val="2"/>
          </w:tcPr>
          <w:p w14:paraId="4BF451F4" w14:textId="77777777" w:rsidR="009C7A9B" w:rsidRPr="00C07F62" w:rsidRDefault="009C7A9B" w:rsidP="009C7A9B">
            <w:pPr>
              <w:rPr>
                <w:rFonts w:ascii="Arial" w:hAnsi="Arial" w:cs="Arial"/>
              </w:rPr>
            </w:pPr>
            <w:r w:rsidRPr="00C07F62">
              <w:rPr>
                <w:rFonts w:ascii="Arial" w:hAnsi="Arial" w:cs="Arial"/>
              </w:rPr>
              <w:t>Handtekening partner</w:t>
            </w:r>
            <w:r>
              <w:rPr>
                <w:rFonts w:ascii="Arial" w:hAnsi="Arial" w:cs="Arial"/>
              </w:rPr>
              <w:t xml:space="preserve"> </w:t>
            </w:r>
            <w:r w:rsidRPr="009C7A9B">
              <w:rPr>
                <w:rFonts w:ascii="Arial" w:hAnsi="Arial" w:cs="Arial"/>
                <w:sz w:val="18"/>
                <w:szCs w:val="18"/>
              </w:rPr>
              <w:t>(indien van toepassing)</w:t>
            </w:r>
          </w:p>
        </w:tc>
        <w:tc>
          <w:tcPr>
            <w:tcW w:w="2336" w:type="dxa"/>
          </w:tcPr>
          <w:p w14:paraId="76F8D365" w14:textId="77777777" w:rsidR="009C7A9B" w:rsidRPr="009C7A9B" w:rsidRDefault="009C7A9B" w:rsidP="009C7A9B">
            <w:pPr>
              <w:rPr>
                <w:rFonts w:ascii="Arial" w:hAnsi="Arial" w:cs="Arial"/>
              </w:rPr>
            </w:pPr>
          </w:p>
        </w:tc>
      </w:tr>
    </w:tbl>
    <w:p w14:paraId="2814707E" w14:textId="77777777" w:rsidR="00305C96" w:rsidRPr="00C07F62" w:rsidRDefault="00305C96" w:rsidP="00305C96">
      <w:pPr>
        <w:rPr>
          <w:rFonts w:ascii="Arial" w:hAnsi="Arial" w:cs="Arial"/>
        </w:rPr>
      </w:pPr>
    </w:p>
    <w:p w14:paraId="332C6AA4" w14:textId="77777777" w:rsidR="00305C96" w:rsidRPr="00C07F62" w:rsidRDefault="00305C96" w:rsidP="00305C96">
      <w:pPr>
        <w:rPr>
          <w:rFonts w:ascii="Arial" w:hAnsi="Arial" w:cs="Arial"/>
        </w:rPr>
      </w:pPr>
      <w:r w:rsidRPr="00C07F62">
        <w:rPr>
          <w:rFonts w:ascii="Arial" w:hAnsi="Arial" w:cs="Arial"/>
        </w:rPr>
        <w:t>Betalingen die zijn gedaan voor de datum van ondertekening van deze overeenkomst tot periodieke schenking door de schenker én door de begunstigde, worden niet meegerekend.</w:t>
      </w:r>
    </w:p>
    <w:tbl>
      <w:tblPr>
        <w:tblStyle w:val="Tabelraster"/>
        <w:tblW w:w="0" w:type="auto"/>
        <w:tblLook w:val="04A0" w:firstRow="1" w:lastRow="0" w:firstColumn="1" w:lastColumn="0" w:noHBand="0" w:noVBand="1"/>
      </w:tblPr>
      <w:tblGrid>
        <w:gridCol w:w="461"/>
        <w:gridCol w:w="3220"/>
        <w:gridCol w:w="5663"/>
      </w:tblGrid>
      <w:tr w:rsidR="009C7A9B" w:rsidRPr="00C07F62" w14:paraId="6AD96513" w14:textId="77777777" w:rsidTr="00B365EC">
        <w:tc>
          <w:tcPr>
            <w:tcW w:w="461" w:type="dxa"/>
            <w:shd w:val="clear" w:color="auto" w:fill="BFBFBF" w:themeFill="background1" w:themeFillShade="BF"/>
          </w:tcPr>
          <w:p w14:paraId="10B79391" w14:textId="77777777" w:rsidR="009C7A9B" w:rsidRPr="00C07F62" w:rsidRDefault="009C7A9B" w:rsidP="00B365EC">
            <w:pPr>
              <w:spacing w:before="120" w:after="120"/>
              <w:rPr>
                <w:rFonts w:ascii="Arial" w:hAnsi="Arial" w:cs="Arial"/>
                <w:b/>
                <w:bCs/>
              </w:rPr>
            </w:pPr>
            <w:r>
              <w:rPr>
                <w:rFonts w:ascii="Arial" w:hAnsi="Arial" w:cs="Arial"/>
                <w:b/>
                <w:bCs/>
              </w:rPr>
              <w:t>7</w:t>
            </w:r>
          </w:p>
        </w:tc>
        <w:tc>
          <w:tcPr>
            <w:tcW w:w="8883" w:type="dxa"/>
            <w:gridSpan w:val="2"/>
            <w:shd w:val="clear" w:color="auto" w:fill="BFBFBF" w:themeFill="background1" w:themeFillShade="BF"/>
          </w:tcPr>
          <w:p w14:paraId="6DA4EB07" w14:textId="77777777" w:rsidR="009C7A9B" w:rsidRPr="00F5158A" w:rsidRDefault="00F5158A" w:rsidP="00B365EC">
            <w:pPr>
              <w:spacing w:before="120" w:after="120"/>
              <w:rPr>
                <w:rFonts w:ascii="Arial" w:hAnsi="Arial" w:cs="Arial"/>
                <w:b/>
                <w:bCs/>
              </w:rPr>
            </w:pPr>
            <w:r w:rsidRPr="00F5158A">
              <w:rPr>
                <w:rFonts w:ascii="Arial" w:hAnsi="Arial" w:cs="Arial"/>
                <w:b/>
                <w:bCs/>
              </w:rPr>
              <w:t>Handtekening namens De Hollandsche Molen</w:t>
            </w:r>
          </w:p>
        </w:tc>
      </w:tr>
      <w:tr w:rsidR="009C7A9B" w:rsidRPr="00C07F62" w14:paraId="3C834916" w14:textId="77777777" w:rsidTr="00B365EC">
        <w:tc>
          <w:tcPr>
            <w:tcW w:w="461" w:type="dxa"/>
          </w:tcPr>
          <w:p w14:paraId="31077BB8" w14:textId="77777777" w:rsidR="009C7A9B" w:rsidRPr="00C07F62" w:rsidRDefault="009C7A9B" w:rsidP="00B365EC">
            <w:pPr>
              <w:rPr>
                <w:rFonts w:ascii="Arial" w:hAnsi="Arial" w:cs="Arial"/>
              </w:rPr>
            </w:pPr>
          </w:p>
        </w:tc>
        <w:tc>
          <w:tcPr>
            <w:tcW w:w="3220" w:type="dxa"/>
          </w:tcPr>
          <w:p w14:paraId="07221864" w14:textId="77777777" w:rsidR="009C7A9B" w:rsidRPr="00C07F62" w:rsidRDefault="00F5158A" w:rsidP="00B365EC">
            <w:pPr>
              <w:rPr>
                <w:rFonts w:ascii="Arial" w:hAnsi="Arial" w:cs="Arial"/>
              </w:rPr>
            </w:pPr>
            <w:r w:rsidRPr="00C07F62">
              <w:rPr>
                <w:rFonts w:ascii="Arial" w:hAnsi="Arial" w:cs="Arial"/>
              </w:rPr>
              <w:t>Naam</w:t>
            </w:r>
          </w:p>
        </w:tc>
        <w:tc>
          <w:tcPr>
            <w:tcW w:w="5663" w:type="dxa"/>
          </w:tcPr>
          <w:p w14:paraId="420E5FF0" w14:textId="6A6BCC52" w:rsidR="009C7A9B" w:rsidRPr="00C07F62" w:rsidRDefault="00644BA7" w:rsidP="00B365EC">
            <w:pPr>
              <w:rPr>
                <w:rFonts w:ascii="Arial" w:hAnsi="Arial" w:cs="Arial"/>
              </w:rPr>
            </w:pPr>
            <w:r>
              <w:rPr>
                <w:rFonts w:ascii="Arial" w:hAnsi="Arial" w:cs="Arial"/>
              </w:rPr>
              <w:t>Nicole Bakker</w:t>
            </w:r>
          </w:p>
        </w:tc>
      </w:tr>
      <w:tr w:rsidR="009C7A9B" w:rsidRPr="00C07F62" w14:paraId="42FFE58A" w14:textId="77777777" w:rsidTr="00B365EC">
        <w:tc>
          <w:tcPr>
            <w:tcW w:w="461" w:type="dxa"/>
          </w:tcPr>
          <w:p w14:paraId="1397B519" w14:textId="77777777" w:rsidR="009C7A9B" w:rsidRPr="00C07F62" w:rsidRDefault="009C7A9B" w:rsidP="00B365EC">
            <w:pPr>
              <w:rPr>
                <w:rFonts w:ascii="Arial" w:hAnsi="Arial" w:cs="Arial"/>
              </w:rPr>
            </w:pPr>
          </w:p>
        </w:tc>
        <w:tc>
          <w:tcPr>
            <w:tcW w:w="3220" w:type="dxa"/>
          </w:tcPr>
          <w:p w14:paraId="3E0B4D55" w14:textId="77777777" w:rsidR="009C7A9B" w:rsidRPr="00C07F62" w:rsidRDefault="00F5158A" w:rsidP="00B365EC">
            <w:pPr>
              <w:rPr>
                <w:rFonts w:ascii="Arial" w:hAnsi="Arial" w:cs="Arial"/>
              </w:rPr>
            </w:pPr>
            <w:r w:rsidRPr="00C07F62">
              <w:rPr>
                <w:rFonts w:ascii="Arial" w:hAnsi="Arial" w:cs="Arial"/>
              </w:rPr>
              <w:t>Functie</w:t>
            </w:r>
          </w:p>
        </w:tc>
        <w:tc>
          <w:tcPr>
            <w:tcW w:w="5663" w:type="dxa"/>
          </w:tcPr>
          <w:p w14:paraId="52A29A22" w14:textId="41E07531" w:rsidR="009C7A9B" w:rsidRPr="00C07F62" w:rsidRDefault="00644BA7" w:rsidP="00B365EC">
            <w:pPr>
              <w:rPr>
                <w:rFonts w:ascii="Arial" w:hAnsi="Arial" w:cs="Arial"/>
              </w:rPr>
            </w:pPr>
            <w:r>
              <w:rPr>
                <w:rFonts w:ascii="Arial" w:hAnsi="Arial" w:cs="Arial"/>
              </w:rPr>
              <w:t>directeur-bestuurder</w:t>
            </w:r>
          </w:p>
        </w:tc>
      </w:tr>
      <w:tr w:rsidR="009C7A9B" w:rsidRPr="00C07F62" w14:paraId="75FF5636" w14:textId="77777777" w:rsidTr="00B365EC">
        <w:tc>
          <w:tcPr>
            <w:tcW w:w="461" w:type="dxa"/>
          </w:tcPr>
          <w:p w14:paraId="6E15BB24" w14:textId="77777777" w:rsidR="009C7A9B" w:rsidRDefault="009C7A9B" w:rsidP="00B365EC">
            <w:pPr>
              <w:rPr>
                <w:rFonts w:ascii="Arial" w:hAnsi="Arial" w:cs="Arial"/>
              </w:rPr>
            </w:pPr>
          </w:p>
        </w:tc>
        <w:tc>
          <w:tcPr>
            <w:tcW w:w="3220" w:type="dxa"/>
          </w:tcPr>
          <w:p w14:paraId="52B95661" w14:textId="77777777" w:rsidR="009C7A9B" w:rsidRPr="00C07F62" w:rsidRDefault="00F5158A" w:rsidP="00B365EC">
            <w:pPr>
              <w:rPr>
                <w:rFonts w:ascii="Arial" w:hAnsi="Arial" w:cs="Arial"/>
              </w:rPr>
            </w:pPr>
            <w:r w:rsidRPr="00C07F62">
              <w:rPr>
                <w:rFonts w:ascii="Arial" w:hAnsi="Arial" w:cs="Arial"/>
              </w:rPr>
              <w:t>Plaats</w:t>
            </w:r>
          </w:p>
        </w:tc>
        <w:tc>
          <w:tcPr>
            <w:tcW w:w="5663" w:type="dxa"/>
          </w:tcPr>
          <w:p w14:paraId="2B339C49" w14:textId="001240C2" w:rsidR="009C7A9B" w:rsidRPr="00C07F62" w:rsidRDefault="00644BA7" w:rsidP="00B365EC">
            <w:pPr>
              <w:rPr>
                <w:rFonts w:ascii="Arial" w:hAnsi="Arial" w:cs="Arial"/>
              </w:rPr>
            </w:pPr>
            <w:r>
              <w:rPr>
                <w:rFonts w:ascii="Arial" w:hAnsi="Arial" w:cs="Arial"/>
              </w:rPr>
              <w:t>Amsterdam</w:t>
            </w:r>
          </w:p>
        </w:tc>
      </w:tr>
      <w:tr w:rsidR="00F5158A" w:rsidRPr="00C07F62" w14:paraId="2AC07466" w14:textId="77777777" w:rsidTr="00B365EC">
        <w:tc>
          <w:tcPr>
            <w:tcW w:w="461" w:type="dxa"/>
          </w:tcPr>
          <w:p w14:paraId="5F9B5093" w14:textId="77777777" w:rsidR="00F5158A" w:rsidRDefault="00F5158A" w:rsidP="00B365EC">
            <w:pPr>
              <w:rPr>
                <w:rFonts w:ascii="Arial" w:hAnsi="Arial" w:cs="Arial"/>
              </w:rPr>
            </w:pPr>
          </w:p>
        </w:tc>
        <w:tc>
          <w:tcPr>
            <w:tcW w:w="3220" w:type="dxa"/>
          </w:tcPr>
          <w:p w14:paraId="646EF416" w14:textId="77777777" w:rsidR="00F5158A" w:rsidRPr="00C07F62" w:rsidRDefault="00F5158A" w:rsidP="00F5158A">
            <w:pPr>
              <w:rPr>
                <w:rFonts w:ascii="Arial" w:hAnsi="Arial" w:cs="Arial"/>
              </w:rPr>
            </w:pPr>
            <w:r w:rsidRPr="00C07F62">
              <w:rPr>
                <w:rFonts w:ascii="Arial" w:hAnsi="Arial" w:cs="Arial"/>
              </w:rPr>
              <w:t>Datum</w:t>
            </w:r>
          </w:p>
        </w:tc>
        <w:tc>
          <w:tcPr>
            <w:tcW w:w="5663" w:type="dxa"/>
          </w:tcPr>
          <w:p w14:paraId="0F96E449" w14:textId="77777777" w:rsidR="00F5158A" w:rsidRPr="00C07F62" w:rsidRDefault="00F5158A" w:rsidP="00B365EC">
            <w:pPr>
              <w:rPr>
                <w:rFonts w:ascii="Arial" w:hAnsi="Arial" w:cs="Arial"/>
              </w:rPr>
            </w:pPr>
          </w:p>
        </w:tc>
      </w:tr>
      <w:tr w:rsidR="009C7A9B" w:rsidRPr="00C07F62" w14:paraId="20F57D2C" w14:textId="77777777" w:rsidTr="00F5158A">
        <w:trPr>
          <w:trHeight w:val="567"/>
        </w:trPr>
        <w:tc>
          <w:tcPr>
            <w:tcW w:w="461" w:type="dxa"/>
          </w:tcPr>
          <w:p w14:paraId="343E4984" w14:textId="77777777" w:rsidR="009C7A9B" w:rsidRDefault="009C7A9B" w:rsidP="00B365EC">
            <w:pPr>
              <w:rPr>
                <w:rFonts w:ascii="Arial" w:hAnsi="Arial" w:cs="Arial"/>
              </w:rPr>
            </w:pPr>
          </w:p>
        </w:tc>
        <w:tc>
          <w:tcPr>
            <w:tcW w:w="3220" w:type="dxa"/>
          </w:tcPr>
          <w:p w14:paraId="54972C56" w14:textId="77777777" w:rsidR="009C7A9B" w:rsidRPr="00C07F62" w:rsidRDefault="00F5158A" w:rsidP="00F5158A">
            <w:pPr>
              <w:rPr>
                <w:rFonts w:ascii="Arial" w:hAnsi="Arial" w:cs="Arial"/>
              </w:rPr>
            </w:pPr>
            <w:r w:rsidRPr="00C07F62">
              <w:rPr>
                <w:rFonts w:ascii="Arial" w:hAnsi="Arial" w:cs="Arial"/>
              </w:rPr>
              <w:t>Handtekening namens De</w:t>
            </w:r>
            <w:r>
              <w:rPr>
                <w:rFonts w:ascii="Arial" w:hAnsi="Arial" w:cs="Arial"/>
              </w:rPr>
              <w:t> </w:t>
            </w:r>
            <w:r w:rsidRPr="00C07F62">
              <w:rPr>
                <w:rFonts w:ascii="Arial" w:hAnsi="Arial" w:cs="Arial"/>
              </w:rPr>
              <w:t>Hollandsche</w:t>
            </w:r>
            <w:r>
              <w:rPr>
                <w:rFonts w:ascii="Arial" w:hAnsi="Arial" w:cs="Arial"/>
              </w:rPr>
              <w:t> </w:t>
            </w:r>
            <w:r w:rsidRPr="00C07F62">
              <w:rPr>
                <w:rFonts w:ascii="Arial" w:hAnsi="Arial" w:cs="Arial"/>
              </w:rPr>
              <w:t>Molen</w:t>
            </w:r>
          </w:p>
        </w:tc>
        <w:tc>
          <w:tcPr>
            <w:tcW w:w="5663" w:type="dxa"/>
          </w:tcPr>
          <w:p w14:paraId="468CC1D9" w14:textId="77777777" w:rsidR="009C7A9B" w:rsidRPr="00C07F62" w:rsidRDefault="009C7A9B" w:rsidP="00B365EC">
            <w:pPr>
              <w:rPr>
                <w:rFonts w:ascii="Arial" w:hAnsi="Arial" w:cs="Arial"/>
              </w:rPr>
            </w:pPr>
          </w:p>
        </w:tc>
      </w:tr>
    </w:tbl>
    <w:p w14:paraId="04CFC493" w14:textId="77777777" w:rsidR="009C7A9B" w:rsidRPr="00C07F62" w:rsidRDefault="009C7A9B" w:rsidP="00305C96">
      <w:pPr>
        <w:rPr>
          <w:rFonts w:ascii="Arial" w:hAnsi="Arial" w:cs="Arial"/>
        </w:rPr>
      </w:pPr>
    </w:p>
    <w:tbl>
      <w:tblPr>
        <w:tblStyle w:val="Tabelraster"/>
        <w:tblW w:w="0" w:type="auto"/>
        <w:tblLook w:val="04A0" w:firstRow="1" w:lastRow="0" w:firstColumn="1" w:lastColumn="0" w:noHBand="0" w:noVBand="1"/>
      </w:tblPr>
      <w:tblGrid>
        <w:gridCol w:w="461"/>
        <w:gridCol w:w="3220"/>
        <w:gridCol w:w="5663"/>
      </w:tblGrid>
      <w:tr w:rsidR="00F5158A" w:rsidRPr="00C07F62" w14:paraId="3D914D80" w14:textId="77777777" w:rsidTr="00B365EC">
        <w:tc>
          <w:tcPr>
            <w:tcW w:w="461" w:type="dxa"/>
            <w:shd w:val="clear" w:color="auto" w:fill="BFBFBF" w:themeFill="background1" w:themeFillShade="BF"/>
          </w:tcPr>
          <w:p w14:paraId="31B4E8BC" w14:textId="77777777" w:rsidR="00F5158A" w:rsidRPr="00C07F62" w:rsidRDefault="00F5158A" w:rsidP="00B365EC">
            <w:pPr>
              <w:spacing w:before="120" w:after="120"/>
              <w:rPr>
                <w:rFonts w:ascii="Arial" w:hAnsi="Arial" w:cs="Arial"/>
                <w:b/>
                <w:bCs/>
              </w:rPr>
            </w:pPr>
            <w:r>
              <w:rPr>
                <w:rFonts w:ascii="Arial" w:hAnsi="Arial" w:cs="Arial"/>
                <w:b/>
                <w:bCs/>
              </w:rPr>
              <w:t>8</w:t>
            </w:r>
          </w:p>
        </w:tc>
        <w:tc>
          <w:tcPr>
            <w:tcW w:w="8883" w:type="dxa"/>
            <w:gridSpan w:val="2"/>
            <w:shd w:val="clear" w:color="auto" w:fill="BFBFBF" w:themeFill="background1" w:themeFillShade="BF"/>
          </w:tcPr>
          <w:p w14:paraId="04514A05" w14:textId="77777777" w:rsidR="00F5158A" w:rsidRPr="00F5158A" w:rsidRDefault="00F5158A" w:rsidP="00B365EC">
            <w:pPr>
              <w:spacing w:before="120" w:after="120"/>
              <w:rPr>
                <w:rFonts w:ascii="Arial" w:hAnsi="Arial" w:cs="Arial"/>
                <w:b/>
                <w:bCs/>
              </w:rPr>
            </w:pPr>
            <w:r w:rsidRPr="00F5158A">
              <w:rPr>
                <w:rFonts w:ascii="Arial" w:hAnsi="Arial" w:cs="Arial"/>
                <w:b/>
                <w:bCs/>
              </w:rPr>
              <w:t>Handtekening</w:t>
            </w:r>
            <w:r>
              <w:rPr>
                <w:rFonts w:ascii="Arial" w:hAnsi="Arial" w:cs="Arial"/>
                <w:b/>
                <w:bCs/>
              </w:rPr>
              <w:t>(en)</w:t>
            </w:r>
            <w:r w:rsidRPr="00F5158A">
              <w:rPr>
                <w:rFonts w:ascii="Arial" w:hAnsi="Arial" w:cs="Arial"/>
                <w:b/>
                <w:bCs/>
              </w:rPr>
              <w:t xml:space="preserve"> </w:t>
            </w:r>
            <w:r>
              <w:rPr>
                <w:rFonts w:ascii="Arial" w:hAnsi="Arial" w:cs="Arial"/>
                <w:b/>
                <w:bCs/>
              </w:rPr>
              <w:t>schenker</w:t>
            </w:r>
          </w:p>
        </w:tc>
      </w:tr>
      <w:tr w:rsidR="00F5158A" w:rsidRPr="00C07F62" w14:paraId="02D49F8F" w14:textId="77777777" w:rsidTr="00B365EC">
        <w:tc>
          <w:tcPr>
            <w:tcW w:w="461" w:type="dxa"/>
          </w:tcPr>
          <w:p w14:paraId="0A56FD5F" w14:textId="77777777" w:rsidR="00F5158A" w:rsidRDefault="00F5158A" w:rsidP="00B365EC">
            <w:pPr>
              <w:rPr>
                <w:rFonts w:ascii="Arial" w:hAnsi="Arial" w:cs="Arial"/>
              </w:rPr>
            </w:pPr>
          </w:p>
        </w:tc>
        <w:tc>
          <w:tcPr>
            <w:tcW w:w="3220" w:type="dxa"/>
          </w:tcPr>
          <w:p w14:paraId="4642DF22" w14:textId="77777777" w:rsidR="00F5158A" w:rsidRPr="00C07F62" w:rsidRDefault="00F5158A" w:rsidP="00B365EC">
            <w:pPr>
              <w:rPr>
                <w:rFonts w:ascii="Arial" w:hAnsi="Arial" w:cs="Arial"/>
              </w:rPr>
            </w:pPr>
            <w:r w:rsidRPr="00C07F62">
              <w:rPr>
                <w:rFonts w:ascii="Arial" w:hAnsi="Arial" w:cs="Arial"/>
              </w:rPr>
              <w:t>Plaats</w:t>
            </w:r>
          </w:p>
        </w:tc>
        <w:tc>
          <w:tcPr>
            <w:tcW w:w="5663" w:type="dxa"/>
          </w:tcPr>
          <w:p w14:paraId="0E76E8FB" w14:textId="77777777" w:rsidR="00F5158A" w:rsidRPr="00C07F62" w:rsidRDefault="00F5158A" w:rsidP="00B365EC">
            <w:pPr>
              <w:rPr>
                <w:rFonts w:ascii="Arial" w:hAnsi="Arial" w:cs="Arial"/>
              </w:rPr>
            </w:pPr>
          </w:p>
        </w:tc>
      </w:tr>
      <w:tr w:rsidR="00F5158A" w:rsidRPr="00C07F62" w14:paraId="2030CDEB" w14:textId="77777777" w:rsidTr="00B365EC">
        <w:tc>
          <w:tcPr>
            <w:tcW w:w="461" w:type="dxa"/>
          </w:tcPr>
          <w:p w14:paraId="31F9D12B" w14:textId="77777777" w:rsidR="00F5158A" w:rsidRDefault="00F5158A" w:rsidP="00B365EC">
            <w:pPr>
              <w:rPr>
                <w:rFonts w:ascii="Arial" w:hAnsi="Arial" w:cs="Arial"/>
              </w:rPr>
            </w:pPr>
          </w:p>
        </w:tc>
        <w:tc>
          <w:tcPr>
            <w:tcW w:w="3220" w:type="dxa"/>
          </w:tcPr>
          <w:p w14:paraId="57DA3C82" w14:textId="77777777" w:rsidR="00F5158A" w:rsidRPr="00C07F62" w:rsidRDefault="00F5158A" w:rsidP="00B365EC">
            <w:pPr>
              <w:rPr>
                <w:rFonts w:ascii="Arial" w:hAnsi="Arial" w:cs="Arial"/>
              </w:rPr>
            </w:pPr>
            <w:r w:rsidRPr="00C07F62">
              <w:rPr>
                <w:rFonts w:ascii="Arial" w:hAnsi="Arial" w:cs="Arial"/>
              </w:rPr>
              <w:t>Datum</w:t>
            </w:r>
          </w:p>
        </w:tc>
        <w:tc>
          <w:tcPr>
            <w:tcW w:w="5663" w:type="dxa"/>
          </w:tcPr>
          <w:p w14:paraId="6A50288E" w14:textId="77777777" w:rsidR="00F5158A" w:rsidRPr="00C07F62" w:rsidRDefault="00F5158A" w:rsidP="00B365EC">
            <w:pPr>
              <w:rPr>
                <w:rFonts w:ascii="Arial" w:hAnsi="Arial" w:cs="Arial"/>
              </w:rPr>
            </w:pPr>
          </w:p>
        </w:tc>
      </w:tr>
      <w:tr w:rsidR="00F5158A" w:rsidRPr="00C07F62" w14:paraId="34533063" w14:textId="77777777" w:rsidTr="00F5158A">
        <w:trPr>
          <w:trHeight w:val="567"/>
        </w:trPr>
        <w:tc>
          <w:tcPr>
            <w:tcW w:w="461" w:type="dxa"/>
          </w:tcPr>
          <w:p w14:paraId="0B586D4B" w14:textId="77777777" w:rsidR="00F5158A" w:rsidRDefault="00F5158A" w:rsidP="00B365EC">
            <w:pPr>
              <w:rPr>
                <w:rFonts w:ascii="Arial" w:hAnsi="Arial" w:cs="Arial"/>
              </w:rPr>
            </w:pPr>
          </w:p>
        </w:tc>
        <w:tc>
          <w:tcPr>
            <w:tcW w:w="3220" w:type="dxa"/>
          </w:tcPr>
          <w:p w14:paraId="5A657D35" w14:textId="77777777" w:rsidR="00F5158A" w:rsidRPr="00C07F62" w:rsidRDefault="00F5158A" w:rsidP="00B365EC">
            <w:pPr>
              <w:rPr>
                <w:rFonts w:ascii="Arial" w:hAnsi="Arial" w:cs="Arial"/>
              </w:rPr>
            </w:pPr>
            <w:r w:rsidRPr="00C07F62">
              <w:rPr>
                <w:rFonts w:ascii="Arial" w:hAnsi="Arial" w:cs="Arial"/>
              </w:rPr>
              <w:t xml:space="preserve">Handtekening </w:t>
            </w:r>
            <w:r>
              <w:rPr>
                <w:rFonts w:ascii="Arial" w:hAnsi="Arial" w:cs="Arial"/>
              </w:rPr>
              <w:t>schenker</w:t>
            </w:r>
          </w:p>
        </w:tc>
        <w:tc>
          <w:tcPr>
            <w:tcW w:w="5663" w:type="dxa"/>
          </w:tcPr>
          <w:p w14:paraId="0281457B" w14:textId="77777777" w:rsidR="00F5158A" w:rsidRPr="00C07F62" w:rsidRDefault="00F5158A" w:rsidP="00B365EC">
            <w:pPr>
              <w:rPr>
                <w:rFonts w:ascii="Arial" w:hAnsi="Arial" w:cs="Arial"/>
              </w:rPr>
            </w:pPr>
          </w:p>
        </w:tc>
      </w:tr>
      <w:tr w:rsidR="00F5158A" w:rsidRPr="00C07F62" w14:paraId="02D55AB8" w14:textId="77777777" w:rsidTr="00F5158A">
        <w:trPr>
          <w:trHeight w:val="567"/>
        </w:trPr>
        <w:tc>
          <w:tcPr>
            <w:tcW w:w="461" w:type="dxa"/>
          </w:tcPr>
          <w:p w14:paraId="7674225A" w14:textId="77777777" w:rsidR="00F5158A" w:rsidRDefault="00F5158A" w:rsidP="00B365EC">
            <w:pPr>
              <w:rPr>
                <w:rFonts w:ascii="Arial" w:hAnsi="Arial" w:cs="Arial"/>
              </w:rPr>
            </w:pPr>
          </w:p>
        </w:tc>
        <w:tc>
          <w:tcPr>
            <w:tcW w:w="3220" w:type="dxa"/>
          </w:tcPr>
          <w:p w14:paraId="6056C61D" w14:textId="77777777" w:rsidR="00F5158A" w:rsidRDefault="00F5158A" w:rsidP="00B365EC">
            <w:pPr>
              <w:rPr>
                <w:rFonts w:ascii="Arial" w:hAnsi="Arial" w:cs="Arial"/>
              </w:rPr>
            </w:pPr>
            <w:r w:rsidRPr="00C07F62">
              <w:rPr>
                <w:rFonts w:ascii="Arial" w:hAnsi="Arial" w:cs="Arial"/>
              </w:rPr>
              <w:t>Handtekening partner</w:t>
            </w:r>
          </w:p>
          <w:p w14:paraId="7BFB2444" w14:textId="77777777" w:rsidR="00F5158A" w:rsidRPr="00C07F62" w:rsidRDefault="00F5158A" w:rsidP="00B365EC">
            <w:pPr>
              <w:rPr>
                <w:rFonts w:ascii="Arial" w:hAnsi="Arial" w:cs="Arial"/>
              </w:rPr>
            </w:pPr>
            <w:r w:rsidRPr="00F5158A">
              <w:rPr>
                <w:rFonts w:ascii="Arial" w:hAnsi="Arial" w:cs="Arial"/>
                <w:sz w:val="18"/>
                <w:szCs w:val="18"/>
              </w:rPr>
              <w:t>(indien van toepassing)</w:t>
            </w:r>
          </w:p>
        </w:tc>
        <w:tc>
          <w:tcPr>
            <w:tcW w:w="5663" w:type="dxa"/>
          </w:tcPr>
          <w:p w14:paraId="6CAB4DD2" w14:textId="77777777" w:rsidR="00F5158A" w:rsidRPr="00C07F62" w:rsidRDefault="00F5158A" w:rsidP="00B365EC">
            <w:pPr>
              <w:rPr>
                <w:rFonts w:ascii="Arial" w:hAnsi="Arial" w:cs="Arial"/>
              </w:rPr>
            </w:pPr>
          </w:p>
        </w:tc>
      </w:tr>
    </w:tbl>
    <w:p w14:paraId="4E05E7D6" w14:textId="77777777" w:rsidR="00305C96" w:rsidRPr="00A77799" w:rsidRDefault="00305C96" w:rsidP="00305C96">
      <w:pPr>
        <w:rPr>
          <w:rFonts w:ascii="Arial" w:hAnsi="Arial" w:cs="Arial"/>
          <w:sz w:val="18"/>
          <w:szCs w:val="18"/>
        </w:rPr>
      </w:pPr>
    </w:p>
    <w:p w14:paraId="539BCFEA" w14:textId="77777777" w:rsidR="00305C96" w:rsidRPr="00A77799" w:rsidRDefault="00305C96" w:rsidP="00305C96">
      <w:pPr>
        <w:rPr>
          <w:rFonts w:ascii="Arial" w:hAnsi="Arial" w:cs="Arial"/>
          <w:sz w:val="18"/>
          <w:szCs w:val="18"/>
        </w:rPr>
      </w:pPr>
      <w:r w:rsidRPr="00A77799">
        <w:rPr>
          <w:rFonts w:ascii="Arial" w:hAnsi="Arial" w:cs="Arial"/>
          <w:sz w:val="18"/>
          <w:szCs w:val="18"/>
        </w:rPr>
        <w:t>Graag in tweevoud opmaken, ondertekenen en per post sturen naar:</w:t>
      </w:r>
    </w:p>
    <w:p w14:paraId="02B28BC9" w14:textId="77777777" w:rsidR="00A77799" w:rsidRDefault="00305C96" w:rsidP="00305C96">
      <w:pPr>
        <w:rPr>
          <w:rFonts w:ascii="Arial" w:hAnsi="Arial" w:cs="Arial"/>
          <w:b/>
          <w:bCs/>
          <w:sz w:val="18"/>
          <w:szCs w:val="18"/>
        </w:rPr>
      </w:pPr>
      <w:r w:rsidRPr="00A77799">
        <w:rPr>
          <w:rFonts w:ascii="Arial" w:hAnsi="Arial" w:cs="Arial"/>
          <w:b/>
          <w:bCs/>
          <w:sz w:val="18"/>
          <w:szCs w:val="18"/>
        </w:rPr>
        <w:t>De Hollandsche Molen</w:t>
      </w:r>
      <w:r w:rsidR="00275852" w:rsidRPr="00A77799">
        <w:rPr>
          <w:rFonts w:ascii="Arial" w:hAnsi="Arial" w:cs="Arial"/>
          <w:b/>
          <w:bCs/>
          <w:sz w:val="18"/>
          <w:szCs w:val="18"/>
        </w:rPr>
        <w:br/>
      </w:r>
      <w:r w:rsidR="009C7A9B" w:rsidRPr="00A77799">
        <w:rPr>
          <w:rFonts w:ascii="Arial" w:hAnsi="Arial" w:cs="Arial"/>
          <w:b/>
          <w:bCs/>
          <w:sz w:val="18"/>
          <w:szCs w:val="18"/>
        </w:rPr>
        <w:t>Mevrouw</w:t>
      </w:r>
      <w:r w:rsidRPr="00A77799">
        <w:rPr>
          <w:rFonts w:ascii="Arial" w:hAnsi="Arial" w:cs="Arial"/>
          <w:b/>
          <w:bCs/>
          <w:sz w:val="18"/>
          <w:szCs w:val="18"/>
        </w:rPr>
        <w:t xml:space="preserve"> M. de Vries</w:t>
      </w:r>
      <w:r w:rsidR="00275852" w:rsidRPr="00A77799">
        <w:rPr>
          <w:rFonts w:ascii="Arial" w:hAnsi="Arial" w:cs="Arial"/>
          <w:b/>
          <w:bCs/>
          <w:sz w:val="18"/>
          <w:szCs w:val="18"/>
        </w:rPr>
        <w:br/>
      </w:r>
      <w:r w:rsidRPr="00A77799">
        <w:rPr>
          <w:rFonts w:ascii="Arial" w:hAnsi="Arial" w:cs="Arial"/>
          <w:b/>
          <w:bCs/>
          <w:sz w:val="18"/>
          <w:szCs w:val="18"/>
        </w:rPr>
        <w:t>Zeeburgerdijk 139</w:t>
      </w:r>
      <w:r w:rsidR="00275852" w:rsidRPr="00A77799">
        <w:rPr>
          <w:rFonts w:ascii="Arial" w:hAnsi="Arial" w:cs="Arial"/>
          <w:b/>
          <w:bCs/>
          <w:sz w:val="18"/>
          <w:szCs w:val="18"/>
        </w:rPr>
        <w:br/>
      </w:r>
      <w:r w:rsidRPr="00A77799">
        <w:rPr>
          <w:rFonts w:ascii="Arial" w:hAnsi="Arial" w:cs="Arial"/>
          <w:b/>
          <w:bCs/>
          <w:sz w:val="18"/>
          <w:szCs w:val="18"/>
        </w:rPr>
        <w:t>1095 AA Amsterdam</w:t>
      </w:r>
    </w:p>
    <w:p w14:paraId="519DBFC0" w14:textId="24B9B070" w:rsidR="00305C96" w:rsidRPr="00A77799" w:rsidRDefault="009C7A9B" w:rsidP="00305C96">
      <w:pPr>
        <w:rPr>
          <w:rFonts w:ascii="Arial" w:hAnsi="Arial" w:cs="Arial"/>
          <w:b/>
          <w:bCs/>
          <w:sz w:val="18"/>
          <w:szCs w:val="18"/>
        </w:rPr>
      </w:pPr>
      <w:r w:rsidRPr="00A77799">
        <w:rPr>
          <w:rFonts w:ascii="Arial" w:hAnsi="Arial" w:cs="Arial"/>
          <w:sz w:val="18"/>
          <w:szCs w:val="18"/>
        </w:rPr>
        <w:t>V</w:t>
      </w:r>
      <w:r w:rsidR="00305C96" w:rsidRPr="00A77799">
        <w:rPr>
          <w:rFonts w:ascii="Arial" w:hAnsi="Arial" w:cs="Arial"/>
          <w:sz w:val="18"/>
          <w:szCs w:val="18"/>
        </w:rPr>
        <w:t>oor vragen:</w:t>
      </w:r>
      <w:r w:rsidR="00A77799" w:rsidRPr="00A77799">
        <w:rPr>
          <w:rFonts w:ascii="Arial" w:hAnsi="Arial" w:cs="Arial"/>
          <w:sz w:val="18"/>
          <w:szCs w:val="18"/>
        </w:rPr>
        <w:t xml:space="preserve"> </w:t>
      </w:r>
      <w:r w:rsidRPr="00A77799">
        <w:rPr>
          <w:rFonts w:ascii="Arial" w:hAnsi="Arial" w:cs="Arial"/>
          <w:sz w:val="18"/>
          <w:szCs w:val="18"/>
        </w:rPr>
        <w:t>Telefoon (</w:t>
      </w:r>
      <w:r w:rsidR="00305C96" w:rsidRPr="00A77799">
        <w:rPr>
          <w:rFonts w:ascii="Arial" w:hAnsi="Arial" w:cs="Arial"/>
          <w:sz w:val="18"/>
          <w:szCs w:val="18"/>
        </w:rPr>
        <w:t>020</w:t>
      </w:r>
      <w:r w:rsidRPr="00A77799">
        <w:rPr>
          <w:rFonts w:ascii="Arial" w:hAnsi="Arial" w:cs="Arial"/>
          <w:sz w:val="18"/>
          <w:szCs w:val="18"/>
        </w:rPr>
        <w:t xml:space="preserve">) </w:t>
      </w:r>
      <w:r w:rsidR="00305C96" w:rsidRPr="00A77799">
        <w:rPr>
          <w:rFonts w:ascii="Arial" w:hAnsi="Arial" w:cs="Arial"/>
          <w:sz w:val="18"/>
          <w:szCs w:val="18"/>
        </w:rPr>
        <w:t>623</w:t>
      </w:r>
      <w:r w:rsidRPr="00A77799">
        <w:rPr>
          <w:rFonts w:ascii="Arial" w:hAnsi="Arial" w:cs="Arial"/>
          <w:sz w:val="18"/>
          <w:szCs w:val="18"/>
        </w:rPr>
        <w:t xml:space="preserve"> </w:t>
      </w:r>
      <w:r w:rsidR="00305C96" w:rsidRPr="00A77799">
        <w:rPr>
          <w:rFonts w:ascii="Arial" w:hAnsi="Arial" w:cs="Arial"/>
          <w:sz w:val="18"/>
          <w:szCs w:val="18"/>
        </w:rPr>
        <w:t>87</w:t>
      </w:r>
      <w:r w:rsidRPr="00A77799">
        <w:rPr>
          <w:rFonts w:ascii="Arial" w:hAnsi="Arial" w:cs="Arial"/>
          <w:sz w:val="18"/>
          <w:szCs w:val="18"/>
        </w:rPr>
        <w:t xml:space="preserve"> </w:t>
      </w:r>
      <w:r w:rsidR="00305C96" w:rsidRPr="00A77799">
        <w:rPr>
          <w:rFonts w:ascii="Arial" w:hAnsi="Arial" w:cs="Arial"/>
          <w:sz w:val="18"/>
          <w:szCs w:val="18"/>
        </w:rPr>
        <w:t xml:space="preserve">03 </w:t>
      </w:r>
      <w:r w:rsidRPr="00A77799">
        <w:rPr>
          <w:rFonts w:ascii="Arial" w:hAnsi="Arial" w:cs="Arial"/>
          <w:sz w:val="18"/>
          <w:szCs w:val="18"/>
        </w:rPr>
        <w:t xml:space="preserve">| E-mail </w:t>
      </w:r>
      <w:r w:rsidR="00305C96" w:rsidRPr="00A77799">
        <w:rPr>
          <w:rFonts w:ascii="Arial" w:hAnsi="Arial" w:cs="Arial"/>
          <w:sz w:val="18"/>
          <w:szCs w:val="18"/>
        </w:rPr>
        <w:t>dhm@molens.nl</w:t>
      </w:r>
    </w:p>
    <w:p w14:paraId="75E013E3" w14:textId="77777777" w:rsidR="00305C96" w:rsidRPr="00275852" w:rsidRDefault="00305C96" w:rsidP="00275852">
      <w:pPr>
        <w:pageBreakBefore/>
        <w:rPr>
          <w:rFonts w:ascii="Arial" w:hAnsi="Arial" w:cs="Arial"/>
          <w:b/>
          <w:bCs/>
          <w:sz w:val="32"/>
          <w:szCs w:val="32"/>
        </w:rPr>
      </w:pPr>
      <w:r w:rsidRPr="00275852">
        <w:rPr>
          <w:rFonts w:ascii="Arial" w:hAnsi="Arial" w:cs="Arial"/>
          <w:b/>
          <w:bCs/>
          <w:i/>
          <w:iCs/>
          <w:sz w:val="32"/>
          <w:szCs w:val="32"/>
        </w:rPr>
        <w:lastRenderedPageBreak/>
        <w:t>Bijlage</w:t>
      </w:r>
      <w:r w:rsidR="00275852" w:rsidRPr="00275852">
        <w:rPr>
          <w:rFonts w:ascii="Arial" w:hAnsi="Arial" w:cs="Arial"/>
          <w:b/>
          <w:bCs/>
          <w:i/>
          <w:iCs/>
          <w:sz w:val="32"/>
          <w:szCs w:val="32"/>
        </w:rPr>
        <w:br/>
      </w:r>
      <w:r w:rsidRPr="00275852">
        <w:rPr>
          <w:rFonts w:ascii="Arial" w:hAnsi="Arial" w:cs="Arial"/>
          <w:b/>
          <w:bCs/>
          <w:sz w:val="32"/>
          <w:szCs w:val="32"/>
        </w:rPr>
        <w:t>Toelichting op de overeenkomst tot periodieke schenking</w:t>
      </w:r>
    </w:p>
    <w:p w14:paraId="3067EB85" w14:textId="77777777" w:rsidR="00305C96" w:rsidRPr="00C07F62" w:rsidRDefault="00305C96" w:rsidP="00305C96">
      <w:pPr>
        <w:rPr>
          <w:rFonts w:ascii="Arial" w:hAnsi="Arial" w:cs="Arial"/>
        </w:rPr>
      </w:pPr>
      <w:r w:rsidRPr="00C07F62">
        <w:rPr>
          <w:rFonts w:ascii="Arial" w:hAnsi="Arial" w:cs="Arial"/>
        </w:rPr>
        <w:t>U kunt het formulier in tweevoud printen en met blauwe pen invullen.</w:t>
      </w:r>
      <w:r w:rsidR="00CE3AA6" w:rsidRPr="00C07F62">
        <w:rPr>
          <w:rFonts w:ascii="Arial" w:hAnsi="Arial" w:cs="Arial"/>
        </w:rPr>
        <w:t xml:space="preserve"> </w:t>
      </w:r>
      <w:r w:rsidRPr="00C07F62">
        <w:rPr>
          <w:rFonts w:ascii="Arial" w:hAnsi="Arial" w:cs="Arial"/>
        </w:rPr>
        <w:t>Het is van belang dat twee origineel getekende exemplaren aan De Hollandsche Molen worden verzonden. Vervolgens krijgt u één, ook door de begunstigde ondertekend formulier, retour. Het is van belang dat u dat goed bewaart. Als de belastingdienst daarom vraagt, moet u de overeenkomst namelijk kunnen overleggen.</w:t>
      </w:r>
    </w:p>
    <w:p w14:paraId="1DC31121" w14:textId="77777777" w:rsidR="00305C96" w:rsidRPr="00C07F62" w:rsidRDefault="00305C96" w:rsidP="00305C96">
      <w:pPr>
        <w:rPr>
          <w:rFonts w:ascii="Arial" w:hAnsi="Arial" w:cs="Arial"/>
        </w:rPr>
      </w:pPr>
    </w:p>
    <w:p w14:paraId="5F74E139" w14:textId="77777777" w:rsidR="00305C96" w:rsidRPr="00C07F62" w:rsidRDefault="00305C96" w:rsidP="00CE3AA6">
      <w:pPr>
        <w:pStyle w:val="Kop2"/>
        <w:rPr>
          <w:rFonts w:ascii="Arial" w:hAnsi="Arial" w:cs="Arial"/>
        </w:rPr>
      </w:pPr>
      <w:r w:rsidRPr="00C07F62">
        <w:rPr>
          <w:rFonts w:ascii="Arial" w:hAnsi="Arial" w:cs="Arial"/>
        </w:rPr>
        <w:t>1</w:t>
      </w:r>
      <w:r w:rsidR="00CE3AA6" w:rsidRPr="00C07F62">
        <w:rPr>
          <w:rFonts w:ascii="Arial" w:hAnsi="Arial" w:cs="Arial"/>
        </w:rPr>
        <w:t xml:space="preserve"> </w:t>
      </w:r>
      <w:r w:rsidRPr="00C07F62">
        <w:rPr>
          <w:rFonts w:ascii="Arial" w:hAnsi="Arial" w:cs="Arial"/>
        </w:rPr>
        <w:t>Basisgegevens</w:t>
      </w:r>
    </w:p>
    <w:p w14:paraId="21F1376D" w14:textId="77777777" w:rsidR="00305C96" w:rsidRPr="00C07F62" w:rsidRDefault="00305C96" w:rsidP="00CE3AA6">
      <w:pPr>
        <w:pStyle w:val="Lijstalinea"/>
        <w:numPr>
          <w:ilvl w:val="0"/>
          <w:numId w:val="16"/>
        </w:numPr>
        <w:rPr>
          <w:rFonts w:ascii="Arial" w:hAnsi="Arial" w:cs="Arial"/>
        </w:rPr>
      </w:pPr>
      <w:r w:rsidRPr="00C07F62">
        <w:rPr>
          <w:rFonts w:ascii="Arial" w:hAnsi="Arial" w:cs="Arial"/>
        </w:rPr>
        <w:t>Maak de keuze De heer of Mevrouw. Vul vervolgens uw voorletters en (eigen) achternaam in.</w:t>
      </w:r>
    </w:p>
    <w:p w14:paraId="3DE823C5" w14:textId="77777777" w:rsidR="00305C96" w:rsidRPr="00C07F62" w:rsidRDefault="00305C96" w:rsidP="00CE3AA6">
      <w:pPr>
        <w:pStyle w:val="Lijstalinea"/>
        <w:numPr>
          <w:ilvl w:val="0"/>
          <w:numId w:val="16"/>
        </w:numPr>
        <w:rPr>
          <w:rFonts w:ascii="Arial" w:hAnsi="Arial" w:cs="Arial"/>
        </w:rPr>
      </w:pPr>
      <w:r w:rsidRPr="00C07F62">
        <w:rPr>
          <w:rFonts w:ascii="Arial" w:hAnsi="Arial" w:cs="Arial"/>
        </w:rPr>
        <w:t>Hier staat de naam van de</w:t>
      </w:r>
      <w:r w:rsidR="00CE3AA6" w:rsidRPr="00C07F62">
        <w:rPr>
          <w:rFonts w:ascii="Arial" w:hAnsi="Arial" w:cs="Arial"/>
        </w:rPr>
        <w:t xml:space="preserve"> </w:t>
      </w:r>
      <w:r w:rsidRPr="00C07F62">
        <w:rPr>
          <w:rFonts w:ascii="Arial" w:hAnsi="Arial" w:cs="Arial"/>
        </w:rPr>
        <w:t>begunstigde</w:t>
      </w:r>
      <w:r w:rsidR="00CE3AA6" w:rsidRPr="00C07F62">
        <w:rPr>
          <w:rFonts w:ascii="Arial" w:hAnsi="Arial" w:cs="Arial"/>
        </w:rPr>
        <w:t xml:space="preserve"> </w:t>
      </w:r>
      <w:r w:rsidRPr="00C07F62">
        <w:rPr>
          <w:rFonts w:ascii="Arial" w:hAnsi="Arial" w:cs="Arial"/>
        </w:rPr>
        <w:t>waaraan u</w:t>
      </w:r>
      <w:r w:rsidR="00CE3AA6" w:rsidRPr="00C07F62">
        <w:rPr>
          <w:rFonts w:ascii="Arial" w:hAnsi="Arial" w:cs="Arial"/>
        </w:rPr>
        <w:t xml:space="preserve"> </w:t>
      </w:r>
      <w:r w:rsidRPr="00C07F62">
        <w:rPr>
          <w:rFonts w:ascii="Arial" w:hAnsi="Arial" w:cs="Arial"/>
        </w:rPr>
        <w:t>wilt</w:t>
      </w:r>
      <w:r w:rsidR="00CE3AA6" w:rsidRPr="00C07F62">
        <w:rPr>
          <w:rFonts w:ascii="Arial" w:hAnsi="Arial" w:cs="Arial"/>
        </w:rPr>
        <w:t xml:space="preserve"> </w:t>
      </w:r>
      <w:r w:rsidRPr="00C07F62">
        <w:rPr>
          <w:rFonts w:ascii="Arial" w:hAnsi="Arial" w:cs="Arial"/>
        </w:rPr>
        <w:t>schenken. Om te</w:t>
      </w:r>
      <w:r w:rsidR="00CE3AA6" w:rsidRPr="00C07F62">
        <w:rPr>
          <w:rFonts w:ascii="Arial" w:hAnsi="Arial" w:cs="Arial"/>
        </w:rPr>
        <w:t xml:space="preserve"> </w:t>
      </w:r>
      <w:r w:rsidRPr="00C07F62">
        <w:rPr>
          <w:rFonts w:ascii="Arial" w:hAnsi="Arial" w:cs="Arial"/>
        </w:rPr>
        <w:t>profiteren van</w:t>
      </w:r>
      <w:r w:rsidR="00CE3AA6" w:rsidRPr="00C07F62">
        <w:rPr>
          <w:rFonts w:ascii="Arial" w:hAnsi="Arial" w:cs="Arial"/>
        </w:rPr>
        <w:t xml:space="preserve"> </w:t>
      </w:r>
      <w:r w:rsidRPr="00C07F62">
        <w:rPr>
          <w:rFonts w:ascii="Arial" w:hAnsi="Arial" w:cs="Arial"/>
        </w:rPr>
        <w:t>de</w:t>
      </w:r>
      <w:r w:rsidR="00CE3AA6" w:rsidRPr="00C07F62">
        <w:rPr>
          <w:rFonts w:ascii="Arial" w:hAnsi="Arial" w:cs="Arial"/>
        </w:rPr>
        <w:t xml:space="preserve"> </w:t>
      </w:r>
      <w:r w:rsidRPr="00C07F62">
        <w:rPr>
          <w:rFonts w:ascii="Arial" w:hAnsi="Arial" w:cs="Arial"/>
        </w:rPr>
        <w:t>fiscale aftrekbaarheid van uw schenking, dient de begunstigde aangewezen te zijn door de Belastingdienst als algemeen nut beogende instelling (een zogenaamde ANBI instelling).</w:t>
      </w:r>
    </w:p>
    <w:p w14:paraId="0DB107DF" w14:textId="77777777" w:rsidR="00305C96" w:rsidRPr="00C07F62" w:rsidRDefault="00305C96" w:rsidP="00CE3AA6">
      <w:pPr>
        <w:pStyle w:val="Lijstalinea"/>
        <w:numPr>
          <w:ilvl w:val="0"/>
          <w:numId w:val="16"/>
        </w:numPr>
        <w:rPr>
          <w:rFonts w:ascii="Arial" w:hAnsi="Arial" w:cs="Arial"/>
        </w:rPr>
      </w:pPr>
      <w:r w:rsidRPr="00C07F62">
        <w:rPr>
          <w:rFonts w:ascii="Arial" w:hAnsi="Arial" w:cs="Arial"/>
        </w:rPr>
        <w:t>Het totaalbedrag dat u per jaar wilt gaan schenken (ook al betaalt u dit in termijnen).</w:t>
      </w:r>
    </w:p>
    <w:p w14:paraId="5B87BE8A" w14:textId="77777777" w:rsidR="00305C96" w:rsidRPr="00C07F62" w:rsidRDefault="00305C96" w:rsidP="00305C96">
      <w:pPr>
        <w:rPr>
          <w:rFonts w:ascii="Arial" w:hAnsi="Arial" w:cs="Arial"/>
        </w:rPr>
      </w:pPr>
    </w:p>
    <w:p w14:paraId="01A5ADBF" w14:textId="77777777" w:rsidR="00305C96" w:rsidRPr="00C07F62" w:rsidRDefault="00305C96" w:rsidP="00CE3AA6">
      <w:pPr>
        <w:pStyle w:val="Kop2"/>
        <w:rPr>
          <w:rFonts w:ascii="Arial" w:hAnsi="Arial" w:cs="Arial"/>
        </w:rPr>
      </w:pPr>
      <w:r w:rsidRPr="00C07F62">
        <w:rPr>
          <w:rFonts w:ascii="Arial" w:hAnsi="Arial" w:cs="Arial"/>
        </w:rPr>
        <w:t>2</w:t>
      </w:r>
      <w:r w:rsidR="00CE3AA6" w:rsidRPr="00C07F62">
        <w:rPr>
          <w:rFonts w:ascii="Arial" w:hAnsi="Arial" w:cs="Arial"/>
        </w:rPr>
        <w:t xml:space="preserve"> </w:t>
      </w:r>
      <w:r w:rsidRPr="00C07F62">
        <w:rPr>
          <w:rFonts w:ascii="Arial" w:hAnsi="Arial" w:cs="Arial"/>
        </w:rPr>
        <w:t>Looptijd periodieke schenking</w:t>
      </w:r>
    </w:p>
    <w:p w14:paraId="4C07244B" w14:textId="77777777" w:rsidR="00305C96" w:rsidRPr="00C07F62" w:rsidRDefault="00305C96" w:rsidP="00CE3AA6">
      <w:pPr>
        <w:pStyle w:val="Lijstalinea"/>
        <w:numPr>
          <w:ilvl w:val="0"/>
          <w:numId w:val="18"/>
        </w:numPr>
        <w:rPr>
          <w:rFonts w:ascii="Arial" w:hAnsi="Arial" w:cs="Arial"/>
        </w:rPr>
      </w:pPr>
      <w:r w:rsidRPr="00C07F62">
        <w:rPr>
          <w:rFonts w:ascii="Arial" w:hAnsi="Arial" w:cs="Arial"/>
        </w:rPr>
        <w:t>Een andere voorwaarde voor fiscale aftrekbaarheid is dat de schenking minimaal 5 jaar aaneengesloten loopt. Wanneer u kiest voor onbepaalde tijd, heeft u na 5 jaar de mogelijkheid de periodieke schenking te beëindigen, zonder dat dit een negatief gevolg heeft voor de aftrekbaarheid van de verstreken 5 jaar.</w:t>
      </w:r>
    </w:p>
    <w:p w14:paraId="49083C05" w14:textId="77777777" w:rsidR="00305C96" w:rsidRPr="00C07F62" w:rsidRDefault="00305C96" w:rsidP="00CE3AA6">
      <w:pPr>
        <w:pStyle w:val="Lijstalinea"/>
        <w:numPr>
          <w:ilvl w:val="0"/>
          <w:numId w:val="18"/>
        </w:numPr>
        <w:rPr>
          <w:rFonts w:ascii="Arial" w:hAnsi="Arial" w:cs="Arial"/>
        </w:rPr>
      </w:pPr>
      <w:r w:rsidRPr="00C07F62">
        <w:rPr>
          <w:rFonts w:ascii="Arial" w:hAnsi="Arial" w:cs="Arial"/>
        </w:rPr>
        <w:t>In het jaar dat u als ingangsjaar kiest, dient de eerste betaling te geschieden.</w:t>
      </w:r>
    </w:p>
    <w:p w14:paraId="5BF36AE6" w14:textId="77777777" w:rsidR="00305C96" w:rsidRPr="00C07F62" w:rsidRDefault="00305C96" w:rsidP="00CE3AA6">
      <w:pPr>
        <w:pStyle w:val="Lijstalinea"/>
        <w:numPr>
          <w:ilvl w:val="0"/>
          <w:numId w:val="18"/>
        </w:numPr>
        <w:rPr>
          <w:rFonts w:ascii="Arial" w:hAnsi="Arial" w:cs="Arial"/>
        </w:rPr>
      </w:pPr>
      <w:r w:rsidRPr="00C07F62">
        <w:rPr>
          <w:rFonts w:ascii="Arial" w:hAnsi="Arial" w:cs="Arial"/>
        </w:rPr>
        <w:t xml:space="preserve">De overeenkomst zal bij uw overlijden eindigen. </w:t>
      </w:r>
    </w:p>
    <w:p w14:paraId="2458E6A7" w14:textId="77777777" w:rsidR="00305C96" w:rsidRPr="00C07F62" w:rsidRDefault="00305C96" w:rsidP="00305C96">
      <w:pPr>
        <w:rPr>
          <w:rFonts w:ascii="Arial" w:hAnsi="Arial" w:cs="Arial"/>
        </w:rPr>
      </w:pPr>
    </w:p>
    <w:p w14:paraId="01955A21" w14:textId="77777777" w:rsidR="00305C96" w:rsidRPr="00C07F62" w:rsidRDefault="00305C96" w:rsidP="00CE3AA6">
      <w:pPr>
        <w:pStyle w:val="Kop2"/>
        <w:rPr>
          <w:rFonts w:ascii="Arial" w:hAnsi="Arial" w:cs="Arial"/>
        </w:rPr>
      </w:pPr>
      <w:r w:rsidRPr="00C07F62">
        <w:rPr>
          <w:rFonts w:ascii="Arial" w:hAnsi="Arial" w:cs="Arial"/>
        </w:rPr>
        <w:t>3</w:t>
      </w:r>
      <w:r w:rsidR="00CE3AA6" w:rsidRPr="00C07F62">
        <w:rPr>
          <w:rFonts w:ascii="Arial" w:hAnsi="Arial" w:cs="Arial"/>
        </w:rPr>
        <w:t xml:space="preserve"> </w:t>
      </w:r>
      <w:r w:rsidRPr="00C07F62">
        <w:rPr>
          <w:rFonts w:ascii="Arial" w:hAnsi="Arial" w:cs="Arial"/>
        </w:rPr>
        <w:t>Persoonlijke gegevens schenker</w:t>
      </w:r>
    </w:p>
    <w:p w14:paraId="59AF6613" w14:textId="77777777" w:rsidR="00305C96" w:rsidRPr="00C07F62" w:rsidRDefault="00305C96" w:rsidP="00305C96">
      <w:pPr>
        <w:rPr>
          <w:rFonts w:ascii="Arial" w:hAnsi="Arial" w:cs="Arial"/>
        </w:rPr>
      </w:pPr>
      <w:r w:rsidRPr="00C07F62">
        <w:rPr>
          <w:rFonts w:ascii="Arial" w:hAnsi="Arial" w:cs="Arial"/>
        </w:rPr>
        <w:t>Vul uw eigen achternaam en al uw voornamen (voluit) in. Uw persoonlijke gegevens worden strikt vertrouwelijk verwerkt. De schenker dient minimaal 18 jaar te zijn.</w:t>
      </w:r>
    </w:p>
    <w:p w14:paraId="38EBC8B0" w14:textId="77777777" w:rsidR="00305C96" w:rsidRPr="00C07F62" w:rsidRDefault="00305C96" w:rsidP="00305C96">
      <w:pPr>
        <w:rPr>
          <w:rFonts w:ascii="Arial" w:hAnsi="Arial" w:cs="Arial"/>
        </w:rPr>
      </w:pPr>
    </w:p>
    <w:p w14:paraId="487EC873" w14:textId="77777777" w:rsidR="00305C96" w:rsidRPr="00C07F62" w:rsidRDefault="00305C96" w:rsidP="00305C96">
      <w:pPr>
        <w:pStyle w:val="Kop2"/>
        <w:rPr>
          <w:rFonts w:ascii="Arial" w:hAnsi="Arial" w:cs="Arial"/>
        </w:rPr>
      </w:pPr>
      <w:r w:rsidRPr="00C07F62">
        <w:rPr>
          <w:rFonts w:ascii="Arial" w:hAnsi="Arial" w:cs="Arial"/>
        </w:rPr>
        <w:t>4 Gegevens begunstigde</w:t>
      </w:r>
    </w:p>
    <w:p w14:paraId="42DCCCAD" w14:textId="77777777" w:rsidR="00305C96" w:rsidRPr="00C07F62" w:rsidRDefault="00305C96" w:rsidP="00CE3AA6">
      <w:pPr>
        <w:pStyle w:val="Lijstalinea"/>
        <w:numPr>
          <w:ilvl w:val="0"/>
          <w:numId w:val="17"/>
        </w:numPr>
        <w:rPr>
          <w:rFonts w:ascii="Arial" w:hAnsi="Arial" w:cs="Arial"/>
        </w:rPr>
      </w:pPr>
      <w:r w:rsidRPr="00C07F62">
        <w:rPr>
          <w:rFonts w:ascii="Arial" w:hAnsi="Arial" w:cs="Arial"/>
        </w:rPr>
        <w:t>Deze gegevens worden ingevuld door een gemachtigde van De Hollandsche Molen. De naam van de instelling dient de statutaire naam te zijn, zoals ingeschreven in het handelsregister.</w:t>
      </w:r>
    </w:p>
    <w:p w14:paraId="2BA4EE14" w14:textId="77777777" w:rsidR="00305C96" w:rsidRPr="00C07F62" w:rsidRDefault="00305C96" w:rsidP="00CE3AA6">
      <w:pPr>
        <w:pStyle w:val="Lijstalinea"/>
        <w:numPr>
          <w:ilvl w:val="0"/>
          <w:numId w:val="17"/>
        </w:numPr>
        <w:rPr>
          <w:rFonts w:ascii="Arial" w:hAnsi="Arial" w:cs="Arial"/>
        </w:rPr>
      </w:pPr>
      <w:r w:rsidRPr="00C07F62">
        <w:rPr>
          <w:rFonts w:ascii="Arial" w:hAnsi="Arial" w:cs="Arial"/>
        </w:rPr>
        <w:t>Het transactienummer is uniek, is maximaal 15 cijfers lang en refereert aan de administratie die De Hollandsche Molen aanhoudt t.b.v. deze overeenkomst.</w:t>
      </w:r>
    </w:p>
    <w:p w14:paraId="714E37F3" w14:textId="77777777" w:rsidR="00305C96" w:rsidRPr="00C07F62" w:rsidRDefault="00305C96" w:rsidP="00CE3AA6">
      <w:pPr>
        <w:pStyle w:val="Lijstalinea"/>
        <w:numPr>
          <w:ilvl w:val="0"/>
          <w:numId w:val="17"/>
        </w:numPr>
        <w:rPr>
          <w:rFonts w:ascii="Arial" w:hAnsi="Arial" w:cs="Arial"/>
        </w:rPr>
      </w:pPr>
      <w:r w:rsidRPr="00C07F62">
        <w:rPr>
          <w:rFonts w:ascii="Arial" w:hAnsi="Arial" w:cs="Arial"/>
        </w:rPr>
        <w:t>Het fiscale nummer van De Hollandsche Molen, zoals geregistreerd bij de Belastingdienst.</w:t>
      </w:r>
    </w:p>
    <w:p w14:paraId="60C55871" w14:textId="77777777" w:rsidR="00305C96" w:rsidRPr="00C07F62" w:rsidRDefault="00305C96" w:rsidP="00305C96">
      <w:pPr>
        <w:rPr>
          <w:rFonts w:ascii="Arial" w:hAnsi="Arial" w:cs="Arial"/>
        </w:rPr>
      </w:pPr>
    </w:p>
    <w:p w14:paraId="0DDEC7F0" w14:textId="77777777" w:rsidR="00305C96" w:rsidRPr="00C07F62" w:rsidRDefault="00305C96" w:rsidP="00305C96">
      <w:pPr>
        <w:pStyle w:val="Kop2"/>
        <w:rPr>
          <w:rFonts w:ascii="Arial" w:hAnsi="Arial" w:cs="Arial"/>
        </w:rPr>
      </w:pPr>
      <w:r w:rsidRPr="00C07F62">
        <w:rPr>
          <w:rFonts w:ascii="Arial" w:hAnsi="Arial" w:cs="Arial"/>
        </w:rPr>
        <w:lastRenderedPageBreak/>
        <w:t>5 Persoonlijke gegevens van de echtgenoot/geregistreerd partner van de schenker</w:t>
      </w:r>
    </w:p>
    <w:p w14:paraId="36A8F058" w14:textId="77777777" w:rsidR="00305C96" w:rsidRPr="00C07F62" w:rsidRDefault="00305C96" w:rsidP="00305C96">
      <w:pPr>
        <w:rPr>
          <w:rFonts w:ascii="Arial" w:hAnsi="Arial" w:cs="Arial"/>
        </w:rPr>
      </w:pPr>
      <w:r w:rsidRPr="00C07F62">
        <w:rPr>
          <w:rFonts w:ascii="Arial" w:hAnsi="Arial" w:cs="Arial"/>
        </w:rPr>
        <w:t>Op grond van artikel 88 Boek 1 van het Burgerlijk Wetboek is de toestemming vereist van de echtgenoot</w:t>
      </w:r>
      <w:r w:rsidR="00CE3AA6" w:rsidRPr="00C07F62">
        <w:rPr>
          <w:rFonts w:ascii="Arial" w:hAnsi="Arial" w:cs="Arial"/>
        </w:rPr>
        <w:t xml:space="preserve"> </w:t>
      </w:r>
      <w:r w:rsidRPr="00C07F62">
        <w:rPr>
          <w:rFonts w:ascii="Arial" w:hAnsi="Arial" w:cs="Arial"/>
        </w:rPr>
        <w:t>of geregistreerd partner van de schenker. Vul de eigen achternaam en alle voornamen van uw partner (voluit) in.</w:t>
      </w:r>
    </w:p>
    <w:p w14:paraId="0A19359E" w14:textId="77777777" w:rsidR="00305C96" w:rsidRPr="00C07F62" w:rsidRDefault="00305C96" w:rsidP="00305C96">
      <w:pPr>
        <w:rPr>
          <w:rFonts w:ascii="Arial" w:hAnsi="Arial" w:cs="Arial"/>
        </w:rPr>
      </w:pPr>
    </w:p>
    <w:p w14:paraId="042A931E" w14:textId="77777777" w:rsidR="00305C96" w:rsidRPr="00C07F62" w:rsidRDefault="00305C96" w:rsidP="00305C96">
      <w:pPr>
        <w:pStyle w:val="Kop2"/>
        <w:rPr>
          <w:rFonts w:ascii="Arial" w:hAnsi="Arial" w:cs="Arial"/>
        </w:rPr>
      </w:pPr>
      <w:r w:rsidRPr="00C07F62">
        <w:rPr>
          <w:rFonts w:ascii="Arial" w:hAnsi="Arial" w:cs="Arial"/>
        </w:rPr>
        <w:t>6 Gegevens van de wijze van betaling</w:t>
      </w:r>
    </w:p>
    <w:p w14:paraId="705A9985" w14:textId="77777777" w:rsidR="00305C96" w:rsidRPr="00C07F62" w:rsidRDefault="00305C96" w:rsidP="00305C96">
      <w:pPr>
        <w:rPr>
          <w:rFonts w:ascii="Arial" w:hAnsi="Arial" w:cs="Arial"/>
        </w:rPr>
      </w:pPr>
      <w:r w:rsidRPr="00C07F62">
        <w:rPr>
          <w:rFonts w:ascii="Arial" w:hAnsi="Arial" w:cs="Arial"/>
        </w:rPr>
        <w:t>Hier geeft u - als schenker - aan of u volmacht verleent aan De Hollandsche Molen tot het automatisch afschrijven van de jaarlijkse bedragen en in welke termijnen die afschrijving dient te geschieden. Als u volmacht verleent, moet u deze apart tekenen. In dat geval moet u dus twee keer uw handtekening zetten, een keer bij de machtiging en een keer onderaan de overeenkomst. U kunt ook aangeven zelf voor overmaking zorg te willen dragen. Let u er in dat geval goed op dat u de juiste IBAN gebruikt en telkens het unieke transactienummer vermeldt, zoals is vermeld onder punt 4. Het overeengekomen jaarlijkse bedrag van uw periodieke schenking dient telkens vóór het einde van elk kalenderjaar te zijn overgemaakt. Betalingen die voor de datum van ingang van de overeenkomst tot periodieke schenking zijn gedaan, worden niet meegerekend.</w:t>
      </w:r>
    </w:p>
    <w:p w14:paraId="5EC08949" w14:textId="77777777" w:rsidR="00305C96" w:rsidRPr="00C07F62" w:rsidRDefault="00305C96" w:rsidP="00305C96">
      <w:pPr>
        <w:rPr>
          <w:rFonts w:ascii="Arial" w:hAnsi="Arial" w:cs="Arial"/>
        </w:rPr>
      </w:pPr>
    </w:p>
    <w:p w14:paraId="1B5FAD08" w14:textId="77777777" w:rsidR="00305C96" w:rsidRPr="00C07F62" w:rsidRDefault="00305C96" w:rsidP="00305C96">
      <w:pPr>
        <w:pStyle w:val="Kop2"/>
        <w:rPr>
          <w:rFonts w:ascii="Arial" w:hAnsi="Arial" w:cs="Arial"/>
        </w:rPr>
      </w:pPr>
      <w:r w:rsidRPr="00C07F62">
        <w:rPr>
          <w:rFonts w:ascii="Arial" w:hAnsi="Arial" w:cs="Arial"/>
        </w:rPr>
        <w:t>7 Handtekening (namens) begunstigde</w:t>
      </w:r>
    </w:p>
    <w:p w14:paraId="407DDAE2" w14:textId="77777777" w:rsidR="00305C96" w:rsidRPr="00C07F62" w:rsidRDefault="00305C96" w:rsidP="00305C96">
      <w:pPr>
        <w:rPr>
          <w:rFonts w:ascii="Arial" w:hAnsi="Arial" w:cs="Arial"/>
        </w:rPr>
      </w:pPr>
      <w:r w:rsidRPr="00C07F62">
        <w:rPr>
          <w:rFonts w:ascii="Arial" w:hAnsi="Arial" w:cs="Arial"/>
        </w:rPr>
        <w:t>Dit gedeelte dient, net als punt 4, verzorgd te worden door De Hollandsche Molen. Degene die hier zal tekenen dient hiervoor bevoegd/gemachtigd te zijn namens de instelling.</w:t>
      </w:r>
    </w:p>
    <w:p w14:paraId="3742D4D0" w14:textId="77777777" w:rsidR="00305C96" w:rsidRPr="00C07F62" w:rsidRDefault="00305C96" w:rsidP="00305C96">
      <w:pPr>
        <w:rPr>
          <w:rFonts w:ascii="Arial" w:hAnsi="Arial" w:cs="Arial"/>
        </w:rPr>
      </w:pPr>
    </w:p>
    <w:p w14:paraId="19EAF8B2" w14:textId="77777777" w:rsidR="00305C96" w:rsidRPr="00C07F62" w:rsidRDefault="00305C96" w:rsidP="00CE3AA6">
      <w:pPr>
        <w:pStyle w:val="Kop2"/>
        <w:rPr>
          <w:rFonts w:ascii="Arial" w:hAnsi="Arial" w:cs="Arial"/>
        </w:rPr>
      </w:pPr>
      <w:r w:rsidRPr="00C07F62">
        <w:rPr>
          <w:rFonts w:ascii="Arial" w:hAnsi="Arial" w:cs="Arial"/>
        </w:rPr>
        <w:t>8</w:t>
      </w:r>
      <w:r w:rsidR="00CE3AA6" w:rsidRPr="00C07F62">
        <w:rPr>
          <w:rFonts w:ascii="Arial" w:hAnsi="Arial" w:cs="Arial"/>
        </w:rPr>
        <w:t xml:space="preserve"> </w:t>
      </w:r>
      <w:r w:rsidRPr="00C07F62">
        <w:rPr>
          <w:rFonts w:ascii="Arial" w:hAnsi="Arial" w:cs="Arial"/>
        </w:rPr>
        <w:t>Handtekening(en) schenker</w:t>
      </w:r>
    </w:p>
    <w:p w14:paraId="665382ED" w14:textId="77777777" w:rsidR="00305C96" w:rsidRPr="00C07F62" w:rsidRDefault="00305C96" w:rsidP="00305C96">
      <w:pPr>
        <w:rPr>
          <w:rFonts w:ascii="Arial" w:hAnsi="Arial" w:cs="Arial"/>
        </w:rPr>
      </w:pPr>
      <w:r w:rsidRPr="00C07F62">
        <w:rPr>
          <w:rFonts w:ascii="Arial" w:hAnsi="Arial" w:cs="Arial"/>
        </w:rPr>
        <w:t>Gaarne met blauwe pen uw handtekening zetten. Indien u gehuwd bent of een geregistreerd partnerschap heeft, dient uw partner deze overeenkomst op grond van artikel 88 Boek 1 van het Burgerlijk Wetboek ook te ondertekenen.</w:t>
      </w:r>
    </w:p>
    <w:sectPr w:rsidR="00305C96" w:rsidRPr="00C07F62" w:rsidSect="00A7779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40DC" w14:textId="77777777" w:rsidR="00A77799" w:rsidRDefault="00A77799" w:rsidP="008F1F14">
      <w:r>
        <w:separator/>
      </w:r>
    </w:p>
  </w:endnote>
  <w:endnote w:type="continuationSeparator" w:id="0">
    <w:p w14:paraId="0FB3291B" w14:textId="77777777" w:rsidR="00A77799" w:rsidRDefault="00A77799" w:rsidP="008F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Pressura">
    <w:altName w:val="Calibri"/>
    <w:panose1 w:val="00000000000000000000"/>
    <w:charset w:val="00"/>
    <w:family w:val="modern"/>
    <w:notTrueType/>
    <w:pitch w:val="variable"/>
    <w:sig w:usb0="20000007" w:usb1="00000001" w:usb2="00000000" w:usb3="00000000" w:csb0="00000193" w:csb1="00000000"/>
  </w:font>
  <w:font w:name="GT Super Display">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E7A2" w14:textId="77777777" w:rsidR="004645CF" w:rsidRDefault="004645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B76B" w14:textId="74D0EC89" w:rsidR="00220EEB" w:rsidRPr="00F5158A" w:rsidRDefault="00220EEB">
    <w:pPr>
      <w:pStyle w:val="Voettekst"/>
      <w:rPr>
        <w:rFonts w:ascii="Arial" w:hAnsi="Arial" w:cs="Arial"/>
        <w:sz w:val="20"/>
        <w:szCs w:val="20"/>
      </w:rPr>
    </w:pPr>
    <w:r w:rsidRPr="00F5158A">
      <w:rPr>
        <w:rFonts w:ascii="Arial" w:hAnsi="Arial" w:cs="Arial"/>
        <w:sz w:val="20"/>
        <w:szCs w:val="20"/>
      </w:rPr>
      <w:t xml:space="preserve">Versie </w:t>
    </w:r>
    <w:r w:rsidR="004645CF">
      <w:rPr>
        <w:rFonts w:ascii="Arial" w:hAnsi="Arial" w:cs="Arial"/>
        <w:sz w:val="20"/>
        <w:szCs w:val="20"/>
      </w:rPr>
      <w:t>6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FEF1" w14:textId="77777777" w:rsidR="004645CF" w:rsidRDefault="00464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BC21" w14:textId="77777777" w:rsidR="00A77799" w:rsidRDefault="00A77799" w:rsidP="008F1F14">
      <w:r>
        <w:separator/>
      </w:r>
    </w:p>
  </w:footnote>
  <w:footnote w:type="continuationSeparator" w:id="0">
    <w:p w14:paraId="1C43D181" w14:textId="77777777" w:rsidR="00A77799" w:rsidRDefault="00A77799" w:rsidP="008F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9A21" w14:textId="77777777" w:rsidR="004645CF" w:rsidRDefault="004645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6D03" w14:textId="77777777" w:rsidR="008F1F14" w:rsidRDefault="008F1F14" w:rsidP="008F1F14">
    <w:pPr>
      <w:pStyle w:val="Koptekst"/>
    </w:pPr>
    <w:r>
      <w:rPr>
        <w:noProof/>
      </w:rPr>
      <w:drawing>
        <wp:anchor distT="0" distB="0" distL="114300" distR="114300" simplePos="0" relativeHeight="251658240" behindDoc="0" locked="0" layoutInCell="1" allowOverlap="1" wp14:anchorId="2EEE6E15" wp14:editId="0C01F7B8">
          <wp:simplePos x="0" y="0"/>
          <wp:positionH relativeFrom="column">
            <wp:posOffset>4145915</wp:posOffset>
          </wp:positionH>
          <wp:positionV relativeFrom="paragraph">
            <wp:posOffset>-421640</wp:posOffset>
          </wp:positionV>
          <wp:extent cx="2843530" cy="1390650"/>
          <wp:effectExtent l="0" t="0" r="0" b="0"/>
          <wp:wrapSquare wrapText="bothSides"/>
          <wp:docPr id="923521111" name="Graphic 92352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37" b="12540"/>
                  <a:stretch/>
                </pic:blipFill>
                <pic:spPr bwMode="auto">
                  <a:xfrm>
                    <a:off x="0" y="0"/>
                    <a:ext cx="284353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D674" w14:textId="77777777" w:rsidR="004645CF" w:rsidRDefault="004645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17"/>
    <w:multiLevelType w:val="hybridMultilevel"/>
    <w:tmpl w:val="C5D4D8DC"/>
    <w:lvl w:ilvl="0" w:tplc="09462A7E">
      <w:start w:val="1"/>
      <w:numFmt w:val="decimal"/>
      <w:lvlText w:val="%1."/>
      <w:lvlJc w:val="left"/>
      <w:pPr>
        <w:ind w:left="1131" w:hanging="705"/>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 w15:restartNumberingAfterBreak="0">
    <w:nsid w:val="0DAE0EA7"/>
    <w:multiLevelType w:val="hybridMultilevel"/>
    <w:tmpl w:val="B9628712"/>
    <w:lvl w:ilvl="0" w:tplc="50568A80">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B5C56"/>
    <w:multiLevelType w:val="hybridMultilevel"/>
    <w:tmpl w:val="711E298E"/>
    <w:lvl w:ilvl="0" w:tplc="09462A7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7096262"/>
    <w:multiLevelType w:val="hybridMultilevel"/>
    <w:tmpl w:val="362C8D32"/>
    <w:lvl w:ilvl="0" w:tplc="C07AA132">
      <w:start w:val="1"/>
      <w:numFmt w:val="bullet"/>
      <w:lvlText w:val="□"/>
      <w:lvlJc w:val="left"/>
      <w:pPr>
        <w:ind w:left="360" w:hanging="360"/>
      </w:pPr>
      <w:rPr>
        <w:rFonts w:ascii="MS Gothic" w:eastAsia="MS Gothic" w:hAnsi="MS Gothic" w:hint="default"/>
        <w:w w:val="99"/>
        <w:position w:val="-1"/>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0929B6"/>
    <w:multiLevelType w:val="hybridMultilevel"/>
    <w:tmpl w:val="028C00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932900"/>
    <w:multiLevelType w:val="hybridMultilevel"/>
    <w:tmpl w:val="C38ED7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A122C4"/>
    <w:multiLevelType w:val="hybridMultilevel"/>
    <w:tmpl w:val="E594F634"/>
    <w:lvl w:ilvl="0" w:tplc="C07AA132">
      <w:start w:val="1"/>
      <w:numFmt w:val="bullet"/>
      <w:lvlText w:val="□"/>
      <w:lvlJc w:val="left"/>
      <w:pPr>
        <w:ind w:left="360" w:hanging="360"/>
      </w:pPr>
      <w:rPr>
        <w:rFonts w:ascii="MS Gothic" w:eastAsia="MS Gothic" w:hAnsi="MS Gothic" w:hint="default"/>
        <w:w w:val="99"/>
        <w:position w:val="-1"/>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20799D"/>
    <w:multiLevelType w:val="hybridMultilevel"/>
    <w:tmpl w:val="D72A0AC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3975FF6"/>
    <w:multiLevelType w:val="hybridMultilevel"/>
    <w:tmpl w:val="C38ED7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A952CAD"/>
    <w:multiLevelType w:val="hybridMultilevel"/>
    <w:tmpl w:val="5EB81B08"/>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456A0B"/>
    <w:multiLevelType w:val="hybridMultilevel"/>
    <w:tmpl w:val="802C77FE"/>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3EC084D"/>
    <w:multiLevelType w:val="hybridMultilevel"/>
    <w:tmpl w:val="287A46B4"/>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9372DF"/>
    <w:multiLevelType w:val="hybridMultilevel"/>
    <w:tmpl w:val="55D899EA"/>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1C4F5D"/>
    <w:multiLevelType w:val="hybridMultilevel"/>
    <w:tmpl w:val="C9069CB4"/>
    <w:lvl w:ilvl="0" w:tplc="04130019">
      <w:start w:val="1"/>
      <w:numFmt w:val="lowerLetter"/>
      <w:lvlText w:val="%1."/>
      <w:lvlJc w:val="left"/>
      <w:pPr>
        <w:ind w:left="1131" w:hanging="705"/>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53885435"/>
    <w:multiLevelType w:val="hybridMultilevel"/>
    <w:tmpl w:val="4E34AAEE"/>
    <w:lvl w:ilvl="0" w:tplc="4C163ACC">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3BC29A9"/>
    <w:multiLevelType w:val="hybridMultilevel"/>
    <w:tmpl w:val="C38ED7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5A30A30"/>
    <w:multiLevelType w:val="hybridMultilevel"/>
    <w:tmpl w:val="3CB8B26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7CE51ED"/>
    <w:multiLevelType w:val="hybridMultilevel"/>
    <w:tmpl w:val="5BFE8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E47767"/>
    <w:multiLevelType w:val="hybridMultilevel"/>
    <w:tmpl w:val="D72A0A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6A316ED"/>
    <w:multiLevelType w:val="hybridMultilevel"/>
    <w:tmpl w:val="094860CE"/>
    <w:lvl w:ilvl="0" w:tplc="C07AA132">
      <w:start w:val="1"/>
      <w:numFmt w:val="bullet"/>
      <w:lvlText w:val="□"/>
      <w:lvlJc w:val="left"/>
      <w:pPr>
        <w:ind w:left="360" w:hanging="360"/>
      </w:pPr>
      <w:rPr>
        <w:rFonts w:ascii="MS Gothic" w:eastAsia="MS Gothic" w:hAnsi="MS Gothic" w:hint="default"/>
        <w:w w:val="99"/>
        <w:position w:val="-1"/>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AD3E6B"/>
    <w:multiLevelType w:val="hybridMultilevel"/>
    <w:tmpl w:val="BE5EB2BC"/>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007684">
    <w:abstractNumId w:val="17"/>
  </w:num>
  <w:num w:numId="2" w16cid:durableId="565721922">
    <w:abstractNumId w:val="2"/>
  </w:num>
  <w:num w:numId="3" w16cid:durableId="445858406">
    <w:abstractNumId w:val="0"/>
  </w:num>
  <w:num w:numId="4" w16cid:durableId="2122645831">
    <w:abstractNumId w:val="1"/>
  </w:num>
  <w:num w:numId="5" w16cid:durableId="1672103562">
    <w:abstractNumId w:val="13"/>
  </w:num>
  <w:num w:numId="6" w16cid:durableId="1071347968">
    <w:abstractNumId w:val="15"/>
  </w:num>
  <w:num w:numId="7" w16cid:durableId="621419743">
    <w:abstractNumId w:val="5"/>
  </w:num>
  <w:num w:numId="8" w16cid:durableId="610552496">
    <w:abstractNumId w:val="8"/>
  </w:num>
  <w:num w:numId="9" w16cid:durableId="824052454">
    <w:abstractNumId w:val="9"/>
  </w:num>
  <w:num w:numId="10" w16cid:durableId="1599216853">
    <w:abstractNumId w:val="11"/>
  </w:num>
  <w:num w:numId="11" w16cid:durableId="711686725">
    <w:abstractNumId w:val="20"/>
  </w:num>
  <w:num w:numId="12" w16cid:durableId="1798404392">
    <w:abstractNumId w:val="10"/>
  </w:num>
  <w:num w:numId="13" w16cid:durableId="1955483291">
    <w:abstractNumId w:val="12"/>
  </w:num>
  <w:num w:numId="14" w16cid:durableId="1955164932">
    <w:abstractNumId w:val="16"/>
  </w:num>
  <w:num w:numId="15" w16cid:durableId="993340908">
    <w:abstractNumId w:val="4"/>
  </w:num>
  <w:num w:numId="16" w16cid:durableId="728579922">
    <w:abstractNumId w:val="18"/>
  </w:num>
  <w:num w:numId="17" w16cid:durableId="715542724">
    <w:abstractNumId w:val="14"/>
  </w:num>
  <w:num w:numId="18" w16cid:durableId="1510679495">
    <w:abstractNumId w:val="7"/>
  </w:num>
  <w:num w:numId="19" w16cid:durableId="932007024">
    <w:abstractNumId w:val="3"/>
  </w:num>
  <w:num w:numId="20" w16cid:durableId="624972278">
    <w:abstractNumId w:val="6"/>
  </w:num>
  <w:num w:numId="21" w16cid:durableId="3216621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9"/>
    <w:rsid w:val="000032BB"/>
    <w:rsid w:val="00004BF4"/>
    <w:rsid w:val="00020FA4"/>
    <w:rsid w:val="00030B67"/>
    <w:rsid w:val="00055AEC"/>
    <w:rsid w:val="000662EF"/>
    <w:rsid w:val="00070281"/>
    <w:rsid w:val="00081E27"/>
    <w:rsid w:val="000976D0"/>
    <w:rsid w:val="000A2615"/>
    <w:rsid w:val="000A53EC"/>
    <w:rsid w:val="000C1FE3"/>
    <w:rsid w:val="000D7410"/>
    <w:rsid w:val="000E0D3D"/>
    <w:rsid w:val="000E3700"/>
    <w:rsid w:val="000E7B01"/>
    <w:rsid w:val="00144916"/>
    <w:rsid w:val="00156EE9"/>
    <w:rsid w:val="0017143F"/>
    <w:rsid w:val="001C0767"/>
    <w:rsid w:val="001C33BD"/>
    <w:rsid w:val="001D6540"/>
    <w:rsid w:val="001E2F3E"/>
    <w:rsid w:val="001E6DA2"/>
    <w:rsid w:val="00220EEB"/>
    <w:rsid w:val="00230526"/>
    <w:rsid w:val="0024512A"/>
    <w:rsid w:val="00275852"/>
    <w:rsid w:val="002927FE"/>
    <w:rsid w:val="00305C96"/>
    <w:rsid w:val="00331DB7"/>
    <w:rsid w:val="0033679E"/>
    <w:rsid w:val="00337C0C"/>
    <w:rsid w:val="00341CFF"/>
    <w:rsid w:val="003432C8"/>
    <w:rsid w:val="003708E8"/>
    <w:rsid w:val="00375DDD"/>
    <w:rsid w:val="003851EF"/>
    <w:rsid w:val="003E6B51"/>
    <w:rsid w:val="003F4703"/>
    <w:rsid w:val="0040661C"/>
    <w:rsid w:val="0041467C"/>
    <w:rsid w:val="00417BBE"/>
    <w:rsid w:val="00454D23"/>
    <w:rsid w:val="00461040"/>
    <w:rsid w:val="004645CF"/>
    <w:rsid w:val="0047288B"/>
    <w:rsid w:val="00486BA4"/>
    <w:rsid w:val="004C295B"/>
    <w:rsid w:val="004D28D0"/>
    <w:rsid w:val="004E5C15"/>
    <w:rsid w:val="004E6C1F"/>
    <w:rsid w:val="005233E7"/>
    <w:rsid w:val="005313C7"/>
    <w:rsid w:val="00564608"/>
    <w:rsid w:val="00590023"/>
    <w:rsid w:val="00594BCC"/>
    <w:rsid w:val="005E784E"/>
    <w:rsid w:val="006216FC"/>
    <w:rsid w:val="006252F0"/>
    <w:rsid w:val="006340A7"/>
    <w:rsid w:val="00641DFF"/>
    <w:rsid w:val="00644BA7"/>
    <w:rsid w:val="00652605"/>
    <w:rsid w:val="00653715"/>
    <w:rsid w:val="00653A24"/>
    <w:rsid w:val="0065683E"/>
    <w:rsid w:val="0066315A"/>
    <w:rsid w:val="006A630A"/>
    <w:rsid w:val="007064B0"/>
    <w:rsid w:val="00722B87"/>
    <w:rsid w:val="0074136C"/>
    <w:rsid w:val="00763E5B"/>
    <w:rsid w:val="00775754"/>
    <w:rsid w:val="00796CE8"/>
    <w:rsid w:val="007971E4"/>
    <w:rsid w:val="007974EC"/>
    <w:rsid w:val="007B7486"/>
    <w:rsid w:val="007C3158"/>
    <w:rsid w:val="00816B2F"/>
    <w:rsid w:val="00822BCA"/>
    <w:rsid w:val="008236F4"/>
    <w:rsid w:val="008502FA"/>
    <w:rsid w:val="0088722D"/>
    <w:rsid w:val="0089059A"/>
    <w:rsid w:val="008A4074"/>
    <w:rsid w:val="008A6B5C"/>
    <w:rsid w:val="008E5837"/>
    <w:rsid w:val="008E5D41"/>
    <w:rsid w:val="008F1F14"/>
    <w:rsid w:val="008F1F9F"/>
    <w:rsid w:val="0092706F"/>
    <w:rsid w:val="009408DE"/>
    <w:rsid w:val="00977E64"/>
    <w:rsid w:val="009844C8"/>
    <w:rsid w:val="009C7A9B"/>
    <w:rsid w:val="009D316F"/>
    <w:rsid w:val="00A16D58"/>
    <w:rsid w:val="00A47611"/>
    <w:rsid w:val="00A77799"/>
    <w:rsid w:val="00AF7588"/>
    <w:rsid w:val="00B27554"/>
    <w:rsid w:val="00B3223E"/>
    <w:rsid w:val="00B60600"/>
    <w:rsid w:val="00B80E9C"/>
    <w:rsid w:val="00B90FD3"/>
    <w:rsid w:val="00BA3ED4"/>
    <w:rsid w:val="00BC3ED2"/>
    <w:rsid w:val="00C07F62"/>
    <w:rsid w:val="00C224ED"/>
    <w:rsid w:val="00C62727"/>
    <w:rsid w:val="00C7080B"/>
    <w:rsid w:val="00C73235"/>
    <w:rsid w:val="00C801BF"/>
    <w:rsid w:val="00C81546"/>
    <w:rsid w:val="00C93CD3"/>
    <w:rsid w:val="00C95173"/>
    <w:rsid w:val="00CC47F2"/>
    <w:rsid w:val="00CE3AA6"/>
    <w:rsid w:val="00D030CD"/>
    <w:rsid w:val="00D2011D"/>
    <w:rsid w:val="00D21221"/>
    <w:rsid w:val="00D30522"/>
    <w:rsid w:val="00D40DA2"/>
    <w:rsid w:val="00D75AE9"/>
    <w:rsid w:val="00D94ECB"/>
    <w:rsid w:val="00DA3C94"/>
    <w:rsid w:val="00DB7B44"/>
    <w:rsid w:val="00DF65ED"/>
    <w:rsid w:val="00E01B79"/>
    <w:rsid w:val="00E16277"/>
    <w:rsid w:val="00E219DA"/>
    <w:rsid w:val="00E4417B"/>
    <w:rsid w:val="00E538C9"/>
    <w:rsid w:val="00E8112C"/>
    <w:rsid w:val="00E85736"/>
    <w:rsid w:val="00E87132"/>
    <w:rsid w:val="00E87EB1"/>
    <w:rsid w:val="00E914BD"/>
    <w:rsid w:val="00EB1981"/>
    <w:rsid w:val="00EE2DE9"/>
    <w:rsid w:val="00EF4AB4"/>
    <w:rsid w:val="00EF7C67"/>
    <w:rsid w:val="00F31B01"/>
    <w:rsid w:val="00F5158A"/>
    <w:rsid w:val="00F57A07"/>
    <w:rsid w:val="00F9168E"/>
    <w:rsid w:val="00F93496"/>
    <w:rsid w:val="00F95ED2"/>
    <w:rsid w:val="00FA49F5"/>
    <w:rsid w:val="00FA79B9"/>
    <w:rsid w:val="00FB298C"/>
    <w:rsid w:val="00FD2E20"/>
    <w:rsid w:val="00FE4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48D1"/>
  <w15:chartTrackingRefBased/>
  <w15:docId w15:val="{7B015EF8-0CF7-4D87-9DAF-68E575F7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F14"/>
    <w:rPr>
      <w:rFonts w:ascii="GT Pressura" w:hAnsi="GT Pressura"/>
    </w:rPr>
  </w:style>
  <w:style w:type="paragraph" w:styleId="Kop1">
    <w:name w:val="heading 1"/>
    <w:basedOn w:val="Standaard"/>
    <w:next w:val="Standaard"/>
    <w:link w:val="Kop1Char"/>
    <w:uiPriority w:val="9"/>
    <w:qFormat/>
    <w:rsid w:val="008F1F14"/>
    <w:pPr>
      <w:spacing w:after="480"/>
      <w:outlineLvl w:val="0"/>
    </w:pPr>
    <w:rPr>
      <w:rFonts w:ascii="GT Super Display" w:hAnsi="GT Super Display"/>
      <w:sz w:val="40"/>
      <w:szCs w:val="40"/>
    </w:rPr>
  </w:style>
  <w:style w:type="paragraph" w:styleId="Kop2">
    <w:name w:val="heading 2"/>
    <w:basedOn w:val="Standaard"/>
    <w:next w:val="Standaard"/>
    <w:link w:val="Kop2Char"/>
    <w:uiPriority w:val="9"/>
    <w:unhideWhenUsed/>
    <w:qFormat/>
    <w:rsid w:val="0089059A"/>
    <w:pPr>
      <w:keepNext/>
      <w:spacing w:after="24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1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F14"/>
  </w:style>
  <w:style w:type="paragraph" w:styleId="Voettekst">
    <w:name w:val="footer"/>
    <w:basedOn w:val="Standaard"/>
    <w:link w:val="VoettekstChar"/>
    <w:uiPriority w:val="99"/>
    <w:unhideWhenUsed/>
    <w:rsid w:val="008F1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F14"/>
  </w:style>
  <w:style w:type="character" w:customStyle="1" w:styleId="Kop1Char">
    <w:name w:val="Kop 1 Char"/>
    <w:basedOn w:val="Standaardalinea-lettertype"/>
    <w:link w:val="Kop1"/>
    <w:uiPriority w:val="9"/>
    <w:rsid w:val="008F1F14"/>
    <w:rPr>
      <w:rFonts w:ascii="GT Super Display" w:hAnsi="GT Super Display"/>
      <w:sz w:val="40"/>
      <w:szCs w:val="40"/>
    </w:rPr>
  </w:style>
  <w:style w:type="character" w:customStyle="1" w:styleId="Kop2Char">
    <w:name w:val="Kop 2 Char"/>
    <w:basedOn w:val="Standaardalinea-lettertype"/>
    <w:link w:val="Kop2"/>
    <w:uiPriority w:val="9"/>
    <w:rsid w:val="0089059A"/>
    <w:rPr>
      <w:rFonts w:ascii="GT Pressura" w:hAnsi="GT Pressura"/>
      <w:b/>
      <w:bCs/>
    </w:rPr>
  </w:style>
  <w:style w:type="paragraph" w:styleId="Lijstalinea">
    <w:name w:val="List Paragraph"/>
    <w:basedOn w:val="Standaard"/>
    <w:uiPriority w:val="34"/>
    <w:qFormat/>
    <w:rsid w:val="006A630A"/>
    <w:pPr>
      <w:ind w:left="720"/>
      <w:contextualSpacing/>
    </w:pPr>
  </w:style>
  <w:style w:type="table" w:styleId="Tabelraster">
    <w:name w:val="Table Grid"/>
    <w:basedOn w:val="Standaardtabel"/>
    <w:uiPriority w:val="39"/>
    <w:rsid w:val="0089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D28D0"/>
    <w:pPr>
      <w:spacing w:after="0" w:line="240" w:lineRule="auto"/>
    </w:pPr>
    <w:rPr>
      <w:rFonts w:ascii="GT Pressura" w:hAnsi="GT Pressura"/>
    </w:rPr>
  </w:style>
  <w:style w:type="character" w:styleId="Verwijzingopmerking">
    <w:name w:val="annotation reference"/>
    <w:basedOn w:val="Standaardalinea-lettertype"/>
    <w:uiPriority w:val="99"/>
    <w:semiHidden/>
    <w:unhideWhenUsed/>
    <w:rsid w:val="004D28D0"/>
    <w:rPr>
      <w:sz w:val="16"/>
      <w:szCs w:val="16"/>
    </w:rPr>
  </w:style>
  <w:style w:type="paragraph" w:styleId="Tekstopmerking">
    <w:name w:val="annotation text"/>
    <w:basedOn w:val="Standaard"/>
    <w:link w:val="TekstopmerkingChar"/>
    <w:uiPriority w:val="99"/>
    <w:unhideWhenUsed/>
    <w:rsid w:val="004D28D0"/>
    <w:pPr>
      <w:spacing w:line="240" w:lineRule="auto"/>
    </w:pPr>
    <w:rPr>
      <w:sz w:val="20"/>
      <w:szCs w:val="20"/>
    </w:rPr>
  </w:style>
  <w:style w:type="character" w:customStyle="1" w:styleId="TekstopmerkingChar">
    <w:name w:val="Tekst opmerking Char"/>
    <w:basedOn w:val="Standaardalinea-lettertype"/>
    <w:link w:val="Tekstopmerking"/>
    <w:uiPriority w:val="99"/>
    <w:rsid w:val="004D28D0"/>
    <w:rPr>
      <w:rFonts w:ascii="GT Pressura" w:hAnsi="GT Pressura"/>
      <w:sz w:val="20"/>
      <w:szCs w:val="20"/>
    </w:rPr>
  </w:style>
  <w:style w:type="paragraph" w:styleId="Onderwerpvanopmerking">
    <w:name w:val="annotation subject"/>
    <w:basedOn w:val="Tekstopmerking"/>
    <w:next w:val="Tekstopmerking"/>
    <w:link w:val="OnderwerpvanopmerkingChar"/>
    <w:uiPriority w:val="99"/>
    <w:semiHidden/>
    <w:unhideWhenUsed/>
    <w:rsid w:val="004D28D0"/>
    <w:rPr>
      <w:b/>
      <w:bCs/>
    </w:rPr>
  </w:style>
  <w:style w:type="character" w:customStyle="1" w:styleId="OnderwerpvanopmerkingChar">
    <w:name w:val="Onderwerp van opmerking Char"/>
    <w:basedOn w:val="TekstopmerkingChar"/>
    <w:link w:val="Onderwerpvanopmerking"/>
    <w:uiPriority w:val="99"/>
    <w:semiHidden/>
    <w:rsid w:val="004D28D0"/>
    <w:rPr>
      <w:rFonts w:ascii="GT Pressura" w:hAnsi="GT Pressura"/>
      <w:b/>
      <w:bCs/>
      <w:sz w:val="20"/>
      <w:szCs w:val="20"/>
    </w:rPr>
  </w:style>
  <w:style w:type="character" w:styleId="Zwaar">
    <w:name w:val="Strong"/>
    <w:basedOn w:val="Standaardalinea-lettertype"/>
    <w:uiPriority w:val="22"/>
    <w:qFormat/>
    <w:rsid w:val="00D20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705">
      <w:bodyDiv w:val="1"/>
      <w:marLeft w:val="0"/>
      <w:marRight w:val="0"/>
      <w:marTop w:val="0"/>
      <w:marBottom w:val="0"/>
      <w:divBdr>
        <w:top w:val="none" w:sz="0" w:space="0" w:color="auto"/>
        <w:left w:val="none" w:sz="0" w:space="0" w:color="auto"/>
        <w:bottom w:val="none" w:sz="0" w:space="0" w:color="auto"/>
        <w:right w:val="none" w:sz="0" w:space="0" w:color="auto"/>
      </w:divBdr>
    </w:div>
    <w:div w:id="12937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mserver-03\data\Communicatie\Huisstijl\Sjablonen\In%20ontwikkeling\20230522_DIV_Overeenkomst%20periodieke%20schenk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F51D-2AD9-404D-AEF3-E20F2E75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20230522_DIV_Overeenkomst periodieke schenking.dotx</Template>
  <TotalTime>9</TotalTime>
  <Pages>4</Pages>
  <Words>1024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de Vries</dc:creator>
  <cp:keywords/>
  <dc:description/>
  <cp:lastModifiedBy>Marion de Vries</cp:lastModifiedBy>
  <cp:revision>4</cp:revision>
  <cp:lastPrinted>2023-06-15T13:09:00Z</cp:lastPrinted>
  <dcterms:created xsi:type="dcterms:W3CDTF">2023-06-15T12:58:00Z</dcterms:created>
  <dcterms:modified xsi:type="dcterms:W3CDTF">2023-11-06T15:55:00Z</dcterms:modified>
</cp:coreProperties>
</file>